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49" w:rsidRPr="00EA0C49" w:rsidRDefault="00EA0C49" w:rsidP="00EA0C49">
      <w:pPr>
        <w:rPr>
          <w:rFonts w:ascii="Frutiger Next Com" w:hAnsi="Frutiger Next Com" w:cs="Frutiger Next Com"/>
          <w:sz w:val="22"/>
          <w:szCs w:val="22"/>
          <w:lang w:val="fr-CH"/>
        </w:rPr>
      </w:pPr>
      <w:bookmarkStart w:id="0" w:name="Text12"/>
      <w:r w:rsidRPr="00EA0C49">
        <w:rPr>
          <w:rFonts w:ascii="Frutiger Next Com" w:hAnsi="Frutiger Next Com" w:cs="Frutiger Next Com"/>
          <w:sz w:val="22"/>
          <w:szCs w:val="22"/>
          <w:lang w:val="fr-CH"/>
        </w:rPr>
        <w:t>Banque Raiffeisen</w:t>
      </w:r>
    </w:p>
    <w:p w:rsidR="00075C91" w:rsidRPr="002D0449" w:rsidRDefault="00EA0C49" w:rsidP="00EA0C49">
      <w:pPr>
        <w:rPr>
          <w:rFonts w:ascii="Frutiger Next Com" w:hAnsi="Frutiger Next Com" w:cs="Frutiger Next Com"/>
          <w:lang w:val="fr-CH"/>
        </w:rPr>
      </w:pPr>
      <w:r w:rsidRPr="00EA0C49">
        <w:rPr>
          <w:rFonts w:ascii="Frutiger Next Com" w:hAnsi="Frutiger Next Com" w:cs="Frutiger Next Com"/>
          <w:sz w:val="22"/>
          <w:szCs w:val="22"/>
          <w:lang w:val="fr-CH"/>
        </w:rPr>
        <w:t>Lausanne-Haute-Broye-Jorat</w:t>
      </w:r>
      <w:bookmarkEnd w:id="0"/>
      <w:r w:rsidR="00075C91" w:rsidRPr="002D0449">
        <w:rPr>
          <w:rFonts w:ascii="Frutiger Next Com" w:hAnsi="Frutiger Next Com" w:cs="Frutiger Next Com"/>
          <w:sz w:val="22"/>
          <w:szCs w:val="22"/>
          <w:lang w:val="fr-CH"/>
        </w:rPr>
        <w:fldChar w:fldCharType="begin"/>
      </w:r>
      <w:r w:rsidR="00075C91" w:rsidRPr="002D0449">
        <w:rPr>
          <w:rFonts w:ascii="Frutiger Next Com" w:hAnsi="Frutiger Next Com" w:cs="Frutiger Next Com"/>
          <w:sz w:val="22"/>
          <w:szCs w:val="22"/>
          <w:lang w:val="fr-CH"/>
        </w:rPr>
        <w:instrText xml:space="preserve"> FORMTEXT </w:instrText>
      </w:r>
      <w:r w:rsidR="00E050AB">
        <w:rPr>
          <w:rFonts w:ascii="Frutiger Next Com" w:hAnsi="Frutiger Next Com" w:cs="Frutiger Next Com"/>
          <w:sz w:val="22"/>
          <w:szCs w:val="22"/>
          <w:lang w:val="fr-CH"/>
        </w:rPr>
        <w:fldChar w:fldCharType="separate"/>
      </w:r>
      <w:r w:rsidR="00075C91" w:rsidRPr="002D0449">
        <w:rPr>
          <w:rFonts w:ascii="Frutiger Next Com" w:hAnsi="Frutiger Next Com" w:cs="Frutiger Next Com"/>
          <w:sz w:val="22"/>
          <w:szCs w:val="22"/>
          <w:lang w:val="fr-CH"/>
        </w:rPr>
        <w:fldChar w:fldCharType="end"/>
      </w:r>
    </w:p>
    <w:p w:rsidR="00075C91" w:rsidRPr="002D0449" w:rsidRDefault="00D839BB">
      <w:pPr>
        <w:spacing w:after="840"/>
        <w:rPr>
          <w:rFonts w:ascii="Frutiger Next Com" w:hAnsi="Frutiger Next Com" w:cs="Frutiger Next Com"/>
          <w:sz w:val="10"/>
          <w:szCs w:val="10"/>
          <w:lang w:val="fr-CH"/>
        </w:rPr>
      </w:pPr>
      <w:r>
        <w:rPr>
          <w:rFonts w:ascii="Frutiger Next Com" w:hAnsi="Frutiger Next Com" w:cs="Frutiger Next Com"/>
          <w:b w:val="0"/>
          <w:bCs w:val="0"/>
          <w:sz w:val="18"/>
          <w:szCs w:val="18"/>
          <w:lang w:val="fr-CH"/>
        </w:rPr>
        <w:t>Téléphone 021 907 39 00</w:t>
      </w: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6"/>
        <w:gridCol w:w="2552"/>
        <w:gridCol w:w="298"/>
        <w:gridCol w:w="973"/>
        <w:gridCol w:w="848"/>
        <w:gridCol w:w="3266"/>
      </w:tblGrid>
      <w:tr w:rsidR="00075C91" w:rsidRPr="002D0449" w:rsidTr="00600E50">
        <w:tc>
          <w:tcPr>
            <w:tcW w:w="5809" w:type="dxa"/>
            <w:gridSpan w:val="4"/>
            <w:tcBorders>
              <w:top w:val="nil"/>
              <w:left w:val="nil"/>
              <w:right w:val="nil"/>
            </w:tcBorders>
          </w:tcPr>
          <w:p w:rsidR="00075C91" w:rsidRPr="002D0449" w:rsidRDefault="00D839BB">
            <w:pPr>
              <w:pStyle w:val="FFliesstext0"/>
              <w:ind w:left="-68"/>
              <w:rPr>
                <w:rFonts w:ascii="Frutiger Next Com" w:hAnsi="Frutiger Next Com" w:cs="Frutiger Next Com"/>
                <w:lang w:val="fr-CH"/>
              </w:rPr>
            </w:pPr>
            <w:r>
              <w:rPr>
                <w:rFonts w:ascii="Frutiger Next Com" w:hAnsi="Frutiger Next Com" w:cs="Frutiger Next Com"/>
                <w:lang w:val="fr-CH"/>
              </w:rPr>
              <w:t>Maître d’ouvrage :</w:t>
            </w:r>
          </w:p>
          <w:p w:rsidR="00075C91" w:rsidRPr="00936637" w:rsidRDefault="00075C91">
            <w:pPr>
              <w:pStyle w:val="FFliesstext0"/>
              <w:ind w:left="-68"/>
              <w:rPr>
                <w:rFonts w:ascii="Frutiger Next Com" w:hAnsi="Frutiger Next Com" w:cs="Frutiger Next Com"/>
                <w:b/>
                <w:lang w:val="fr-CH"/>
              </w:rPr>
            </w:pPr>
            <w:r w:rsidRPr="00936637">
              <w:rPr>
                <w:rFonts w:ascii="Frutiger Next Com" w:hAnsi="Frutiger Next Com" w:cs="Frutiger Next Com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  <w:maxLength w:val="50"/>
                  </w:textInput>
                </w:ffData>
              </w:fldChar>
            </w:r>
            <w:r w:rsidRPr="00936637">
              <w:rPr>
                <w:rFonts w:ascii="Frutiger Next Com" w:hAnsi="Frutiger Next Com" w:cs="Frutiger Next Com"/>
                <w:b/>
                <w:lang w:val="fr-CH"/>
              </w:rPr>
              <w:instrText xml:space="preserve"> FORMTEXT </w:instrText>
            </w:r>
            <w:r w:rsidRPr="00936637">
              <w:rPr>
                <w:rFonts w:ascii="Frutiger Next Com" w:hAnsi="Frutiger Next Com" w:cs="Frutiger Next Com"/>
                <w:b/>
                <w:lang w:val="fr-CH"/>
              </w:rPr>
            </w:r>
            <w:r w:rsidRPr="00936637">
              <w:rPr>
                <w:rFonts w:ascii="Frutiger Next Com" w:hAnsi="Frutiger Next Com" w:cs="Frutiger Next Com"/>
                <w:b/>
                <w:lang w:val="fr-CH"/>
              </w:rPr>
              <w:fldChar w:fldCharType="separate"/>
            </w:r>
            <w:bookmarkStart w:id="1" w:name="_GoBack"/>
            <w:r w:rsidR="00936637" w:rsidRPr="00936637">
              <w:rPr>
                <w:rFonts w:ascii="Frutiger Next Com" w:hAnsi="Frutiger Next Com" w:cs="Frutiger Next Com"/>
                <w:b/>
                <w:lang w:val="fr-CH"/>
              </w:rPr>
              <w:t>(nom à compléter)</w:t>
            </w:r>
            <w:bookmarkEnd w:id="1"/>
            <w:r w:rsidRPr="00936637">
              <w:rPr>
                <w:rFonts w:ascii="Frutiger Next Com" w:hAnsi="Frutiger Next Com" w:cs="Frutiger Next Com"/>
                <w:b/>
                <w:lang w:val="fr-CH"/>
              </w:rPr>
              <w:fldChar w:fldCharType="end"/>
            </w:r>
          </w:p>
          <w:p w:rsidR="00075C91" w:rsidRPr="00936637" w:rsidRDefault="00075C91">
            <w:pPr>
              <w:pStyle w:val="FFliesstext0"/>
              <w:ind w:left="-68"/>
              <w:rPr>
                <w:rFonts w:ascii="Frutiger Next Com" w:hAnsi="Frutiger Next Com" w:cs="Frutiger Next Com"/>
                <w:b/>
                <w:lang w:val="fr-CH"/>
              </w:rPr>
            </w:pPr>
            <w:r w:rsidRPr="00936637">
              <w:rPr>
                <w:rFonts w:ascii="Frutiger Next Com" w:hAnsi="Frutiger Next Com" w:cs="Frutiger Next Com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  <w:maxLength w:val="50"/>
                  </w:textInput>
                </w:ffData>
              </w:fldChar>
            </w:r>
            <w:r w:rsidRPr="00936637">
              <w:rPr>
                <w:rFonts w:ascii="Frutiger Next Com" w:hAnsi="Frutiger Next Com" w:cs="Frutiger Next Com"/>
                <w:b/>
                <w:lang w:val="fr-CH"/>
              </w:rPr>
              <w:instrText xml:space="preserve"> FORMTEXT </w:instrText>
            </w:r>
            <w:r w:rsidRPr="00936637">
              <w:rPr>
                <w:rFonts w:ascii="Frutiger Next Com" w:hAnsi="Frutiger Next Com" w:cs="Frutiger Next Com"/>
                <w:b/>
                <w:lang w:val="fr-CH"/>
              </w:rPr>
            </w:r>
            <w:r w:rsidRPr="00936637">
              <w:rPr>
                <w:rFonts w:ascii="Frutiger Next Com" w:hAnsi="Frutiger Next Com" w:cs="Frutiger Next Com"/>
                <w:b/>
                <w:lang w:val="fr-CH"/>
              </w:rPr>
              <w:fldChar w:fldCharType="separate"/>
            </w:r>
            <w:r w:rsidR="00936637" w:rsidRPr="00936637">
              <w:rPr>
                <w:rFonts w:ascii="Frutiger Next Com" w:hAnsi="Frutiger Next Com" w:cs="Frutiger Next Com"/>
                <w:b/>
                <w:noProof/>
                <w:lang w:val="fr-CH"/>
              </w:rPr>
              <w:t>(adresse à compléter)</w:t>
            </w:r>
            <w:r w:rsidRPr="00936637">
              <w:rPr>
                <w:rFonts w:ascii="Frutiger Next Com" w:hAnsi="Frutiger Next Com" w:cs="Frutiger Next Com"/>
                <w:b/>
                <w:lang w:val="fr-CH"/>
              </w:rPr>
              <w:fldChar w:fldCharType="end"/>
            </w:r>
          </w:p>
          <w:p w:rsidR="00075C91" w:rsidRPr="00936637" w:rsidRDefault="00075C91" w:rsidP="00936637">
            <w:pPr>
              <w:pStyle w:val="FFliesstext0"/>
              <w:ind w:left="-68"/>
              <w:rPr>
                <w:rFonts w:ascii="Frutiger Next Com" w:hAnsi="Frutiger Next Com" w:cs="Frutiger Next Com"/>
                <w:b/>
                <w:lang w:val="fr-CH"/>
              </w:rPr>
            </w:pPr>
            <w:r w:rsidRPr="00936637">
              <w:rPr>
                <w:rFonts w:ascii="Frutiger Next Com" w:hAnsi="Frutiger Next Com" w:cs="Frutiger Next Com"/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  <w:maxLength w:val="50"/>
                  </w:textInput>
                </w:ffData>
              </w:fldChar>
            </w:r>
            <w:r w:rsidRPr="00936637">
              <w:rPr>
                <w:rFonts w:ascii="Frutiger Next Com" w:hAnsi="Frutiger Next Com" w:cs="Frutiger Next Com"/>
                <w:b/>
                <w:lang w:val="fr-CH"/>
              </w:rPr>
              <w:instrText xml:space="preserve"> FORMTEXT </w:instrText>
            </w:r>
            <w:r w:rsidRPr="00936637">
              <w:rPr>
                <w:rFonts w:ascii="Frutiger Next Com" w:hAnsi="Frutiger Next Com" w:cs="Frutiger Next Com"/>
                <w:b/>
                <w:lang w:val="fr-CH"/>
              </w:rPr>
            </w:r>
            <w:r w:rsidRPr="00936637">
              <w:rPr>
                <w:rFonts w:ascii="Frutiger Next Com" w:hAnsi="Frutiger Next Com" w:cs="Frutiger Next Com"/>
                <w:b/>
                <w:lang w:val="fr-CH"/>
              </w:rPr>
              <w:fldChar w:fldCharType="separate"/>
            </w:r>
            <w:r w:rsidR="00936637" w:rsidRPr="00936637">
              <w:rPr>
                <w:rFonts w:ascii="Frutiger Next Com" w:hAnsi="Frutiger Next Com" w:cs="Frutiger Next Com"/>
                <w:b/>
                <w:noProof/>
                <w:lang w:val="fr-CH"/>
              </w:rPr>
              <w:t>(localité à compléter)</w:t>
            </w:r>
            <w:r w:rsidRPr="00936637">
              <w:rPr>
                <w:rFonts w:ascii="Frutiger Next Com" w:hAnsi="Frutiger Next Com" w:cs="Frutiger Next Com"/>
                <w:b/>
                <w:lang w:val="fr-CH"/>
              </w:rPr>
              <w:fldChar w:fldCharType="end"/>
            </w:r>
          </w:p>
        </w:tc>
        <w:tc>
          <w:tcPr>
            <w:tcW w:w="4114" w:type="dxa"/>
            <w:gridSpan w:val="2"/>
            <w:tcBorders>
              <w:top w:val="nil"/>
              <w:left w:val="nil"/>
              <w:right w:val="nil"/>
            </w:tcBorders>
          </w:tcPr>
          <w:p w:rsidR="00D839BB" w:rsidRPr="00D839BB" w:rsidRDefault="00D839BB" w:rsidP="00D839BB">
            <w:pPr>
              <w:pStyle w:val="FFliesstext0"/>
              <w:ind w:left="-68"/>
              <w:rPr>
                <w:rFonts w:ascii="Frutiger Next Com" w:hAnsi="Frutiger Next Com"/>
                <w:lang w:val="fr-CH"/>
              </w:rPr>
            </w:pPr>
            <w:r w:rsidRPr="00D839BB">
              <w:rPr>
                <w:rFonts w:ascii="Frutiger Next Com" w:hAnsi="Frutiger Next Com"/>
                <w:lang w:val="fr-CH"/>
              </w:rPr>
              <w:t>Banque Raiffeisen Lausanne-Haute-Broye-Jorat société coopérative</w:t>
            </w:r>
          </w:p>
          <w:p w:rsidR="00D839BB" w:rsidRPr="00D839BB" w:rsidRDefault="00D839BB" w:rsidP="00D839BB">
            <w:pPr>
              <w:pStyle w:val="FFliesstext0"/>
              <w:ind w:left="-68"/>
              <w:rPr>
                <w:rFonts w:ascii="Frutiger Next Com" w:hAnsi="Frutiger Next Com"/>
                <w:lang w:val="fr-CH"/>
              </w:rPr>
            </w:pPr>
            <w:r w:rsidRPr="00D839BB">
              <w:rPr>
                <w:rFonts w:ascii="Frutiger Next Com" w:hAnsi="Frutiger Next Com"/>
                <w:lang w:val="fr-CH"/>
              </w:rPr>
              <w:t>Voie du Chariot 7</w:t>
            </w:r>
          </w:p>
          <w:p w:rsidR="00D839BB" w:rsidRPr="00D839BB" w:rsidRDefault="00D839BB" w:rsidP="00D839BB">
            <w:pPr>
              <w:pStyle w:val="FFliesstext0"/>
              <w:ind w:left="-68"/>
              <w:rPr>
                <w:rFonts w:ascii="Frutiger Next Com" w:hAnsi="Frutiger Next Com"/>
                <w:lang w:val="fr-CH"/>
              </w:rPr>
            </w:pPr>
            <w:r w:rsidRPr="00D839BB">
              <w:rPr>
                <w:rFonts w:ascii="Frutiger Next Com" w:hAnsi="Frutiger Next Com"/>
                <w:lang w:val="fr-CH"/>
              </w:rPr>
              <w:t>1003 Lausanne</w:t>
            </w:r>
          </w:p>
          <w:p w:rsidR="00075C91" w:rsidRPr="002D0449" w:rsidRDefault="00075C91">
            <w:pPr>
              <w:pStyle w:val="FFliesstext0"/>
              <w:ind w:left="-68"/>
              <w:rPr>
                <w:rFonts w:ascii="Frutiger Next Com" w:hAnsi="Frutiger Next Com" w:cs="Frutiger Next Com"/>
                <w:lang w:val="fr-CH"/>
              </w:rPr>
            </w:pPr>
          </w:p>
        </w:tc>
      </w:tr>
      <w:tr w:rsidR="002B6EA7" w:rsidRPr="00EA0C49" w:rsidTr="00600E50">
        <w:tblPrEx>
          <w:tblCellMar>
            <w:left w:w="70" w:type="dxa"/>
            <w:right w:w="70" w:type="dxa"/>
          </w:tblCellMar>
        </w:tblPrEx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2B6EA7" w:rsidRPr="002D0449" w:rsidRDefault="003D47D0" w:rsidP="002B6EA7">
            <w:pPr>
              <w:pStyle w:val="FFliesstext6"/>
              <w:spacing w:before="960"/>
              <w:ind w:left="-68"/>
              <w:rPr>
                <w:rFonts w:ascii="Frutiger Next Com" w:hAnsi="Frutiger Next Com" w:cs="Frutiger Next Com"/>
                <w:b/>
                <w:bCs/>
                <w:lang w:val="fr-CH"/>
              </w:rPr>
            </w:pPr>
            <w:r w:rsidRPr="002D0449">
              <w:rPr>
                <w:rFonts w:ascii="Frutiger Next Com" w:hAnsi="Frutiger Next Com" w:cs="Frutiger Next Com"/>
                <w:lang w:val="fr-CH"/>
              </w:rPr>
              <w:t>Veuillez bonifier au débit de</w:t>
            </w:r>
            <w:r w:rsidR="002B6EA7" w:rsidRPr="002D0449">
              <w:rPr>
                <w:rFonts w:ascii="Frutiger Next Com" w:hAnsi="Frutiger Next Com" w:cs="Frutiger Next Com"/>
                <w:lang w:val="fr-CH"/>
              </w:rPr>
              <w:t>:</w:t>
            </w:r>
          </w:p>
        </w:tc>
      </w:tr>
      <w:tr w:rsidR="002201CC" w:rsidRPr="002D0449" w:rsidTr="00600E50">
        <w:tblPrEx>
          <w:tblCellMar>
            <w:left w:w="70" w:type="dxa"/>
            <w:right w:w="70" w:type="dxa"/>
          </w:tblCellMar>
        </w:tblPrEx>
        <w:tc>
          <w:tcPr>
            <w:tcW w:w="1986" w:type="dxa"/>
            <w:tcBorders>
              <w:left w:val="nil"/>
              <w:bottom w:val="nil"/>
              <w:right w:val="nil"/>
            </w:tcBorders>
          </w:tcPr>
          <w:p w:rsidR="002201CC" w:rsidRPr="002D0449" w:rsidRDefault="002201CC" w:rsidP="002D0449">
            <w:pPr>
              <w:pStyle w:val="FFliesstext6"/>
              <w:spacing w:before="200"/>
              <w:ind w:left="-68"/>
              <w:rPr>
                <w:rFonts w:ascii="Frutiger Next Com" w:hAnsi="Frutiger Next Com" w:cs="Frutiger Next Com"/>
                <w:lang w:val="fr-CH"/>
              </w:rPr>
            </w:pPr>
            <w:r w:rsidRPr="002D0449">
              <w:rPr>
                <w:rFonts w:ascii="Frutiger Next Com" w:hAnsi="Frutiger Next Com" w:cs="Frutiger Next Com"/>
                <w:lang w:val="fr-CH"/>
              </w:rPr>
              <w:t>No</w:t>
            </w:r>
            <w:r w:rsidR="002D4436" w:rsidRPr="002D0449">
              <w:rPr>
                <w:rFonts w:ascii="Frutiger Next Com" w:hAnsi="Frutiger Next Com" w:cs="Frutiger Next Com"/>
                <w:lang w:val="fr-CH"/>
              </w:rPr>
              <w:t>.</w:t>
            </w:r>
            <w:r w:rsidRPr="002D0449">
              <w:rPr>
                <w:rFonts w:ascii="Frutiger Next Com" w:hAnsi="Frutiger Next Com" w:cs="Frutiger Next Com"/>
                <w:lang w:val="fr-CH"/>
              </w:rPr>
              <w:t xml:space="preserve"> d</w:t>
            </w:r>
            <w:r w:rsidR="00B00F87" w:rsidRPr="002D0449">
              <w:rPr>
                <w:rFonts w:ascii="Frutiger Next Com" w:hAnsi="Frutiger Next Com" w:cs="Frutiger Next Com"/>
                <w:lang w:val="fr-CH"/>
              </w:rPr>
              <w:t>e</w:t>
            </w:r>
            <w:r w:rsidRPr="002D0449">
              <w:rPr>
                <w:rFonts w:ascii="Frutiger Next Com" w:hAnsi="Frutiger Next Com" w:cs="Frutiger Next Com"/>
                <w:lang w:val="fr-CH"/>
              </w:rPr>
              <w:t xml:space="preserve"> compte:</w:t>
            </w:r>
          </w:p>
        </w:tc>
        <w:tc>
          <w:tcPr>
            <w:tcW w:w="2552" w:type="dxa"/>
            <w:tcBorders>
              <w:left w:val="nil"/>
              <w:bottom w:val="single" w:sz="6" w:space="0" w:color="auto"/>
              <w:right w:val="nil"/>
            </w:tcBorders>
          </w:tcPr>
          <w:p w:rsidR="002201CC" w:rsidRPr="002D0449" w:rsidRDefault="002201CC" w:rsidP="00936637">
            <w:pPr>
              <w:pStyle w:val="FFliesstext6"/>
              <w:spacing w:before="200"/>
              <w:ind w:left="-68"/>
              <w:rPr>
                <w:rFonts w:ascii="Frutiger Next Com" w:hAnsi="Frutiger Next Com" w:cs="Frutiger Next Com"/>
                <w:lang w:val="fr-CH"/>
              </w:rPr>
            </w:pPr>
            <w:r w:rsidRPr="002D0449">
              <w:rPr>
                <w:rFonts w:ascii="Frutiger Next Com" w:hAnsi="Frutiger Next Com" w:cs="Frutiger Next Com"/>
                <w:b/>
                <w:bCs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 "/>
                    <w:maxLength w:val="43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b/>
                <w:bCs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/>
                <w:bCs/>
                <w:lang w:val="fr-CH"/>
              </w:rPr>
            </w:r>
            <w:r w:rsidRPr="002D0449">
              <w:rPr>
                <w:rFonts w:ascii="Frutiger Next Com" w:hAnsi="Frutiger Next Com" w:cs="Frutiger Next Com"/>
                <w:b/>
                <w:bCs/>
                <w:lang w:val="fr-CH"/>
              </w:rPr>
              <w:fldChar w:fldCharType="separate"/>
            </w:r>
            <w:r w:rsidR="00936637" w:rsidRPr="00936637">
              <w:rPr>
                <w:rFonts w:ascii="Frutiger Next Com" w:hAnsi="Frutiger Next Com" w:cs="Frutiger Next Com"/>
                <w:b/>
                <w:bCs/>
                <w:noProof/>
                <w:lang w:val="fr-CH"/>
              </w:rPr>
              <w:t>(à compléter)</w:t>
            </w:r>
            <w:r w:rsidRPr="002D0449">
              <w:rPr>
                <w:rFonts w:ascii="Frutiger Next Com" w:hAnsi="Frutiger Next Com" w:cs="Frutiger Next Com"/>
                <w:b/>
                <w:bCs/>
                <w:lang w:val="fr-CH"/>
              </w:rPr>
              <w:fldChar w:fldCharType="end"/>
            </w: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</w:tcPr>
          <w:p w:rsidR="002201CC" w:rsidRPr="002D0449" w:rsidRDefault="002201CC" w:rsidP="002D0449">
            <w:pPr>
              <w:pStyle w:val="FFliesstext6"/>
              <w:spacing w:before="200"/>
              <w:ind w:left="-68"/>
              <w:rPr>
                <w:rFonts w:ascii="Frutiger Next Com" w:hAnsi="Frutiger Next Com" w:cs="Frutiger Next Com"/>
                <w:lang w:val="fr-CH"/>
              </w:rPr>
            </w:pPr>
          </w:p>
        </w:tc>
        <w:tc>
          <w:tcPr>
            <w:tcW w:w="1821" w:type="dxa"/>
            <w:gridSpan w:val="2"/>
            <w:tcBorders>
              <w:left w:val="nil"/>
              <w:bottom w:val="nil"/>
              <w:right w:val="nil"/>
            </w:tcBorders>
          </w:tcPr>
          <w:p w:rsidR="002201CC" w:rsidRPr="002D0449" w:rsidRDefault="002201CC" w:rsidP="002D0449">
            <w:pPr>
              <w:pStyle w:val="FFliesstext6"/>
              <w:spacing w:before="200"/>
              <w:ind w:left="-68"/>
              <w:rPr>
                <w:rFonts w:ascii="Frutiger Next Com" w:hAnsi="Frutiger Next Com" w:cs="Frutiger Next Com"/>
                <w:lang w:val="fr-CH"/>
              </w:rPr>
            </w:pPr>
            <w:r w:rsidRPr="002D0449">
              <w:rPr>
                <w:rFonts w:ascii="Frutiger Next Com" w:hAnsi="Frutiger Next Com" w:cs="Frutiger Next Com"/>
                <w:lang w:val="fr-CH"/>
              </w:rPr>
              <w:t>Date d'exécution:</w:t>
            </w:r>
          </w:p>
        </w:tc>
        <w:tc>
          <w:tcPr>
            <w:tcW w:w="3266" w:type="dxa"/>
            <w:tcBorders>
              <w:left w:val="nil"/>
              <w:bottom w:val="single" w:sz="6" w:space="0" w:color="auto"/>
              <w:right w:val="nil"/>
            </w:tcBorders>
          </w:tcPr>
          <w:p w:rsidR="002201CC" w:rsidRPr="002D0449" w:rsidRDefault="002201CC" w:rsidP="00936637">
            <w:pPr>
              <w:pStyle w:val="FFliesstext6"/>
              <w:spacing w:before="200"/>
              <w:ind w:left="-68"/>
              <w:rPr>
                <w:rFonts w:ascii="Frutiger Next Com" w:hAnsi="Frutiger Next Com" w:cs="Frutiger Next Com"/>
                <w:b/>
                <w:bCs/>
                <w:lang w:val="fr-CH"/>
              </w:rPr>
            </w:pPr>
            <w:r w:rsidRPr="002D0449">
              <w:rPr>
                <w:rFonts w:ascii="Frutiger Next Com" w:hAnsi="Frutiger Next Com" w:cs="Frutiger Next Com"/>
                <w:b/>
                <w:bCs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b/>
                <w:bCs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/>
                <w:bCs/>
                <w:lang w:val="fr-CH"/>
              </w:rPr>
            </w:r>
            <w:r w:rsidRPr="002D0449">
              <w:rPr>
                <w:rFonts w:ascii="Frutiger Next Com" w:hAnsi="Frutiger Next Com" w:cs="Frutiger Next Com"/>
                <w:b/>
                <w:bCs/>
                <w:lang w:val="fr-CH"/>
              </w:rPr>
              <w:fldChar w:fldCharType="separate"/>
            </w:r>
            <w:r w:rsidR="00936637">
              <w:rPr>
                <w:rFonts w:ascii="Frutiger Next Com" w:hAnsi="Frutiger Next Com" w:cs="Frutiger Next Com"/>
                <w:b/>
                <w:bCs/>
                <w:noProof/>
                <w:lang w:val="fr-CH"/>
              </w:rPr>
              <w:t>(à compléter)</w:t>
            </w:r>
            <w:r w:rsidRPr="002D0449">
              <w:rPr>
                <w:rFonts w:ascii="Frutiger Next Com" w:hAnsi="Frutiger Next Com" w:cs="Frutiger Next Com"/>
                <w:b/>
                <w:bCs/>
                <w:lang w:val="fr-CH"/>
              </w:rPr>
              <w:fldChar w:fldCharType="end"/>
            </w:r>
          </w:p>
        </w:tc>
      </w:tr>
      <w:tr w:rsidR="002201CC" w:rsidRPr="002D0449" w:rsidTr="00600E50">
        <w:tblPrEx>
          <w:tblCellMar>
            <w:left w:w="70" w:type="dxa"/>
            <w:right w:w="70" w:type="dxa"/>
          </w:tblCellMar>
        </w:tblPrEx>
        <w:tc>
          <w:tcPr>
            <w:tcW w:w="1986" w:type="dxa"/>
            <w:tcBorders>
              <w:left w:val="nil"/>
              <w:bottom w:val="nil"/>
              <w:right w:val="nil"/>
            </w:tcBorders>
          </w:tcPr>
          <w:p w:rsidR="002201CC" w:rsidRPr="002D0449" w:rsidRDefault="002D4436" w:rsidP="002D0449">
            <w:pPr>
              <w:pStyle w:val="FFliesstext6"/>
              <w:spacing w:before="200"/>
              <w:ind w:left="-68"/>
              <w:rPr>
                <w:rFonts w:ascii="Frutiger Next Com" w:hAnsi="Frutiger Next Com" w:cs="Frutiger Next Com"/>
                <w:lang w:val="fr-CH"/>
              </w:rPr>
            </w:pPr>
            <w:r w:rsidRPr="002D0449">
              <w:rPr>
                <w:rFonts w:ascii="Frutiger Next Com" w:hAnsi="Frutiger Next Com" w:cs="Frutiger Next Com"/>
                <w:lang w:val="fr-CH"/>
              </w:rPr>
              <w:t>Projet de c</w:t>
            </w:r>
            <w:r w:rsidR="002201CC" w:rsidRPr="002D0449">
              <w:rPr>
                <w:rFonts w:ascii="Frutiger Next Com" w:hAnsi="Frutiger Next Com" w:cs="Frutiger Next Com"/>
                <w:lang w:val="fr-CH"/>
              </w:rPr>
              <w:t>onstruction:</w:t>
            </w:r>
          </w:p>
        </w:tc>
        <w:bookmarkStart w:id="2" w:name="Text11"/>
        <w:tc>
          <w:tcPr>
            <w:tcW w:w="7937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:rsidR="002201CC" w:rsidRPr="002D0449" w:rsidRDefault="002201CC" w:rsidP="00936637">
            <w:pPr>
              <w:pStyle w:val="FFliesstext6"/>
              <w:spacing w:before="200"/>
              <w:ind w:left="-68"/>
              <w:rPr>
                <w:rFonts w:ascii="Frutiger Next Com" w:hAnsi="Frutiger Next Com" w:cs="Frutiger Next Com"/>
                <w:b/>
                <w:bCs/>
                <w:lang w:val="fr-CH"/>
              </w:rPr>
            </w:pPr>
            <w:r w:rsidRPr="002D0449">
              <w:rPr>
                <w:rFonts w:ascii="Frutiger Next Com" w:hAnsi="Frutiger Next Com" w:cs="Frutiger Next Com"/>
                <w:b/>
                <w:bCs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b/>
                <w:bCs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/>
                <w:bCs/>
                <w:lang w:val="fr-CH"/>
              </w:rPr>
            </w:r>
            <w:r w:rsidRPr="002D0449">
              <w:rPr>
                <w:rFonts w:ascii="Frutiger Next Com" w:hAnsi="Frutiger Next Com" w:cs="Frutiger Next Com"/>
                <w:b/>
                <w:bCs/>
                <w:lang w:val="fr-CH"/>
              </w:rPr>
              <w:fldChar w:fldCharType="separate"/>
            </w:r>
            <w:r w:rsidR="00936637" w:rsidRPr="00936637">
              <w:rPr>
                <w:rFonts w:ascii="Frutiger Next Com" w:hAnsi="Frutiger Next Com" w:cs="Frutiger Next Com"/>
                <w:b/>
                <w:bCs/>
                <w:lang w:val="fr-CH"/>
              </w:rPr>
              <w:t>(à compléter)</w:t>
            </w:r>
            <w:r w:rsidRPr="002D0449">
              <w:rPr>
                <w:rFonts w:ascii="Frutiger Next Com" w:hAnsi="Frutiger Next Com" w:cs="Frutiger Next Com"/>
                <w:b/>
                <w:bCs/>
                <w:lang w:val="fr-CH"/>
              </w:rPr>
              <w:fldChar w:fldCharType="end"/>
            </w:r>
            <w:bookmarkEnd w:id="2"/>
          </w:p>
        </w:tc>
      </w:tr>
    </w:tbl>
    <w:p w:rsidR="00075C91" w:rsidRPr="002D0449" w:rsidRDefault="00075C91" w:rsidP="002B6EA7">
      <w:pPr>
        <w:pStyle w:val="FFliesstext12"/>
        <w:spacing w:before="0" w:line="240" w:lineRule="auto"/>
        <w:rPr>
          <w:rFonts w:ascii="Frutiger Next Com" w:hAnsi="Frutiger Next Com" w:cs="Frutiger Next Com"/>
          <w:lang w:val="fr-CH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3827"/>
        <w:gridCol w:w="3119"/>
        <w:gridCol w:w="567"/>
      </w:tblGrid>
      <w:tr w:rsidR="00075C91" w:rsidRPr="002D0449"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 w:rsidP="002D0449">
            <w:pPr>
              <w:pStyle w:val="FFliesstext0"/>
              <w:spacing w:before="60" w:line="240" w:lineRule="auto"/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</w:pPr>
            <w:r w:rsidRPr="002D0449"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  <w:t>Montant CHF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 w:rsidP="002D0449">
            <w:pPr>
              <w:pStyle w:val="FFliesstext0"/>
              <w:spacing w:before="60" w:line="240" w:lineRule="auto"/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</w:pPr>
            <w:r w:rsidRPr="002D0449"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  <w:t>No.</w:t>
            </w:r>
            <w:r w:rsidR="002D4436" w:rsidRPr="002D0449"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  <w:t xml:space="preserve"> CFC*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 w:rsidP="002D0449">
            <w:pPr>
              <w:pStyle w:val="FFliesstext0"/>
              <w:spacing w:before="60" w:line="240" w:lineRule="auto"/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</w:pPr>
            <w:r w:rsidRPr="002D0449"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  <w:t>Bénéficiaire</w:t>
            </w:r>
          </w:p>
          <w:p w:rsidR="00075C91" w:rsidRPr="002D0449" w:rsidRDefault="00075C91">
            <w:pPr>
              <w:pStyle w:val="FFliesstext0"/>
              <w:spacing w:line="240" w:lineRule="auto"/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</w:pPr>
            <w:r w:rsidRPr="002D0449"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  <w:t>(s’il n’y a pas de BV, in</w:t>
            </w:r>
            <w:r w:rsidR="0077140F" w:rsidRPr="002D0449"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  <w:t>diquer la relation bancaire</w:t>
            </w:r>
            <w:r w:rsidRPr="002D0449"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 w:rsidP="002D0449">
            <w:pPr>
              <w:pStyle w:val="FFliesstext0"/>
              <w:spacing w:before="60" w:line="240" w:lineRule="auto"/>
              <w:ind w:left="159" w:hanging="159"/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</w:pPr>
            <w:r w:rsidRPr="002D0449"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  <w:t>-</w:t>
            </w:r>
            <w:r w:rsidRPr="002D0449"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  <w:tab/>
              <w:t>Motif du paiement</w:t>
            </w:r>
          </w:p>
          <w:p w:rsidR="00075C91" w:rsidRPr="002D0449" w:rsidRDefault="00075C91">
            <w:pPr>
              <w:pStyle w:val="FFliesstext0"/>
              <w:spacing w:line="240" w:lineRule="auto"/>
              <w:ind w:left="159" w:hanging="159"/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</w:pPr>
            <w:r w:rsidRPr="002D0449"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  <w:t>-</w:t>
            </w:r>
            <w:r w:rsidRPr="002D0449"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  <w:tab/>
              <w:t>S’il y a plusieurs objets, indiquer l’étape et la répartition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 w:rsidP="002D0449">
            <w:pPr>
              <w:pStyle w:val="FFliesstext0"/>
              <w:spacing w:before="60" w:line="240" w:lineRule="auto"/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</w:pPr>
            <w:r w:rsidRPr="002D0449"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  <w:t>**</w:t>
            </w:r>
          </w:p>
        </w:tc>
      </w:tr>
      <w:tr w:rsidR="00075C91" w:rsidRPr="002D0449"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6"/>
              <w:spacing w:before="80"/>
              <w:ind w:right="72"/>
              <w:jc w:val="right"/>
              <w:rPr>
                <w:rFonts w:ascii="Frutiger Next Com" w:hAnsi="Frutiger Next Com" w:cs="Frutiger Next Com"/>
                <w:lang w:val="fr-CH"/>
              </w:rPr>
            </w:pPr>
            <w:r w:rsidRPr="002D0449">
              <w:rPr>
                <w:rFonts w:ascii="Frutiger Next Com" w:hAnsi="Frutiger Next Com" w:cs="Frutiger Next Com"/>
                <w:lang w:val="fr-CH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'##0.00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lang w:val="fr-CH"/>
              </w:rPr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end"/>
            </w:r>
          </w:p>
        </w:tc>
      </w:tr>
      <w:tr w:rsidR="00075C91" w:rsidRPr="002D0449"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6"/>
              <w:spacing w:before="80"/>
              <w:ind w:right="72"/>
              <w:jc w:val="right"/>
              <w:rPr>
                <w:rFonts w:ascii="Frutiger Next Com" w:hAnsi="Frutiger Next Com" w:cs="Frutiger Next Com"/>
                <w:lang w:val="fr-CH"/>
              </w:rPr>
            </w:pPr>
            <w:r w:rsidRPr="002D0449">
              <w:rPr>
                <w:rFonts w:ascii="Frutiger Next Com" w:hAnsi="Frutiger Next Com" w:cs="Frutiger Next Com"/>
                <w:lang w:val="fr-CH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'##0.00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lang w:val="fr-CH"/>
              </w:rPr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end"/>
            </w:r>
          </w:p>
        </w:tc>
      </w:tr>
      <w:tr w:rsidR="00075C91" w:rsidRPr="002D0449"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6"/>
              <w:spacing w:before="80"/>
              <w:ind w:right="72"/>
              <w:jc w:val="right"/>
              <w:rPr>
                <w:rFonts w:ascii="Frutiger Next Com" w:hAnsi="Frutiger Next Com" w:cs="Frutiger Next Com"/>
                <w:lang w:val="fr-CH"/>
              </w:rPr>
            </w:pPr>
            <w:r w:rsidRPr="002D0449">
              <w:rPr>
                <w:rFonts w:ascii="Frutiger Next Com" w:hAnsi="Frutiger Next Com" w:cs="Frutiger Next Com"/>
                <w:lang w:val="fr-CH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'##0.00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lang w:val="fr-CH"/>
              </w:rPr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end"/>
            </w:r>
          </w:p>
        </w:tc>
      </w:tr>
      <w:tr w:rsidR="00075C91" w:rsidRPr="002D0449"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6"/>
              <w:spacing w:before="80"/>
              <w:ind w:right="72"/>
              <w:jc w:val="right"/>
              <w:rPr>
                <w:rFonts w:ascii="Frutiger Next Com" w:hAnsi="Frutiger Next Com" w:cs="Frutiger Next Com"/>
                <w:lang w:val="fr-CH"/>
              </w:rPr>
            </w:pPr>
            <w:r w:rsidRPr="002D0449">
              <w:rPr>
                <w:rFonts w:ascii="Frutiger Next Com" w:hAnsi="Frutiger Next Com" w:cs="Frutiger Next Com"/>
                <w:lang w:val="fr-CH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'##0.00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lang w:val="fr-CH"/>
              </w:rPr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end"/>
            </w:r>
          </w:p>
        </w:tc>
      </w:tr>
      <w:tr w:rsidR="00075C91" w:rsidRPr="002D0449"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6"/>
              <w:spacing w:before="80"/>
              <w:ind w:right="72"/>
              <w:jc w:val="right"/>
              <w:rPr>
                <w:rFonts w:ascii="Frutiger Next Com" w:hAnsi="Frutiger Next Com" w:cs="Frutiger Next Com"/>
                <w:lang w:val="fr-CH"/>
              </w:rPr>
            </w:pPr>
            <w:r w:rsidRPr="002D0449">
              <w:rPr>
                <w:rFonts w:ascii="Frutiger Next Com" w:hAnsi="Frutiger Next Com" w:cs="Frutiger Next Com"/>
                <w:lang w:val="fr-CH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'##0.00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lang w:val="fr-CH"/>
              </w:rPr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end"/>
            </w:r>
          </w:p>
        </w:tc>
      </w:tr>
      <w:tr w:rsidR="00075C91" w:rsidRPr="002D0449"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6"/>
              <w:spacing w:before="80"/>
              <w:ind w:right="72"/>
              <w:jc w:val="right"/>
              <w:rPr>
                <w:rFonts w:ascii="Frutiger Next Com" w:hAnsi="Frutiger Next Com" w:cs="Frutiger Next Com"/>
                <w:lang w:val="fr-CH"/>
              </w:rPr>
            </w:pPr>
            <w:r w:rsidRPr="002D0449">
              <w:rPr>
                <w:rFonts w:ascii="Frutiger Next Com" w:hAnsi="Frutiger Next Com" w:cs="Frutiger Next Com"/>
                <w:lang w:val="fr-CH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'##0.00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lang w:val="fr-CH"/>
              </w:rPr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end"/>
            </w:r>
          </w:p>
        </w:tc>
      </w:tr>
      <w:tr w:rsidR="00075C91" w:rsidRPr="002D0449"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6"/>
              <w:spacing w:before="80"/>
              <w:ind w:right="72"/>
              <w:jc w:val="right"/>
              <w:rPr>
                <w:rFonts w:ascii="Frutiger Next Com" w:hAnsi="Frutiger Next Com" w:cs="Frutiger Next Com"/>
                <w:lang w:val="fr-CH"/>
              </w:rPr>
            </w:pPr>
            <w:r w:rsidRPr="002D0449">
              <w:rPr>
                <w:rFonts w:ascii="Frutiger Next Com" w:hAnsi="Frutiger Next Com" w:cs="Frutiger Next Com"/>
                <w:lang w:val="fr-CH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'##0.00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lang w:val="fr-CH"/>
              </w:rPr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end"/>
            </w:r>
          </w:p>
        </w:tc>
      </w:tr>
      <w:tr w:rsidR="00075C91" w:rsidRPr="002D0449"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6"/>
              <w:spacing w:before="80"/>
              <w:ind w:right="72"/>
              <w:jc w:val="right"/>
              <w:rPr>
                <w:rFonts w:ascii="Frutiger Next Com" w:hAnsi="Frutiger Next Com" w:cs="Frutiger Next Com"/>
                <w:lang w:val="fr-CH"/>
              </w:rPr>
            </w:pPr>
            <w:r w:rsidRPr="002D0449">
              <w:rPr>
                <w:rFonts w:ascii="Frutiger Next Com" w:hAnsi="Frutiger Next Com" w:cs="Frutiger Next Com"/>
                <w:lang w:val="fr-CH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'##0.00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lang w:val="fr-CH"/>
              </w:rPr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end"/>
            </w:r>
          </w:p>
        </w:tc>
      </w:tr>
      <w:tr w:rsidR="00075C91" w:rsidRPr="002D0449"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6"/>
              <w:spacing w:before="80"/>
              <w:ind w:right="72"/>
              <w:jc w:val="right"/>
              <w:rPr>
                <w:rFonts w:ascii="Frutiger Next Com" w:hAnsi="Frutiger Next Com" w:cs="Frutiger Next Com"/>
                <w:lang w:val="fr-CH"/>
              </w:rPr>
            </w:pPr>
            <w:r w:rsidRPr="002D0449">
              <w:rPr>
                <w:rFonts w:ascii="Frutiger Next Com" w:hAnsi="Frutiger Next Com" w:cs="Frutiger Next Com"/>
                <w:lang w:val="fr-CH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'##0.00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lang w:val="fr-CH"/>
              </w:rPr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end"/>
            </w:r>
          </w:p>
        </w:tc>
      </w:tr>
      <w:tr w:rsidR="00075C91" w:rsidRPr="002D0449"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6"/>
              <w:spacing w:before="80"/>
              <w:ind w:right="72"/>
              <w:jc w:val="right"/>
              <w:rPr>
                <w:rFonts w:ascii="Frutiger Next Com" w:hAnsi="Frutiger Next Com" w:cs="Frutiger Next Com"/>
                <w:lang w:val="fr-CH"/>
              </w:rPr>
            </w:pPr>
            <w:r w:rsidRPr="002D0449">
              <w:rPr>
                <w:rFonts w:ascii="Frutiger Next Com" w:hAnsi="Frutiger Next Com" w:cs="Frutiger Next Com"/>
                <w:lang w:val="fr-CH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'##0.00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lang w:val="fr-CH"/>
              </w:rPr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end"/>
            </w:r>
          </w:p>
        </w:tc>
      </w:tr>
      <w:tr w:rsidR="00075C91" w:rsidRPr="002D0449"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6"/>
              <w:spacing w:before="80"/>
              <w:ind w:right="72"/>
              <w:jc w:val="right"/>
              <w:rPr>
                <w:rFonts w:ascii="Frutiger Next Com" w:hAnsi="Frutiger Next Com" w:cs="Frutiger Next Com"/>
                <w:lang w:val="fr-CH"/>
              </w:rPr>
            </w:pPr>
            <w:r w:rsidRPr="002D0449">
              <w:rPr>
                <w:rFonts w:ascii="Frutiger Next Com" w:hAnsi="Frutiger Next Com" w:cs="Frutiger Next Com"/>
                <w:lang w:val="fr-CH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'##0.00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lang w:val="fr-CH"/>
              </w:rPr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end"/>
            </w:r>
          </w:p>
        </w:tc>
      </w:tr>
      <w:tr w:rsidR="00075C91" w:rsidRPr="002D0449"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6"/>
              <w:spacing w:before="80"/>
              <w:ind w:right="72"/>
              <w:jc w:val="right"/>
              <w:rPr>
                <w:rFonts w:ascii="Frutiger Next Com" w:hAnsi="Frutiger Next Com" w:cs="Frutiger Next Com"/>
                <w:lang w:val="fr-CH"/>
              </w:rPr>
            </w:pPr>
            <w:r w:rsidRPr="002D0449">
              <w:rPr>
                <w:rFonts w:ascii="Frutiger Next Com" w:hAnsi="Frutiger Next Com" w:cs="Frutiger Next Com"/>
                <w:lang w:val="fr-CH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'##0.00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lang w:val="fr-CH"/>
              </w:rPr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b w:val="0"/>
                <w:bCs w:val="0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b w:val="0"/>
                <w:bCs w:val="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75C91" w:rsidRPr="002D0449" w:rsidRDefault="00075C91">
            <w:pPr>
              <w:pStyle w:val="FFeld0"/>
              <w:spacing w:before="80"/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</w:pP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="007B295F">
              <w:rPr>
                <w:rFonts w:ascii="Frutiger Next Com" w:hAnsi="Frutiger Next Com" w:cs="Frutiger Next Com"/>
                <w:noProof/>
                <w:sz w:val="18"/>
                <w:szCs w:val="18"/>
                <w:lang w:val="fr-CH"/>
              </w:rPr>
              <w:t> </w:t>
            </w:r>
            <w:r w:rsidRPr="002D0449">
              <w:rPr>
                <w:rFonts w:ascii="Frutiger Next Com" w:hAnsi="Frutiger Next Com" w:cs="Frutiger Next Com"/>
                <w:sz w:val="18"/>
                <w:szCs w:val="18"/>
                <w:lang w:val="fr-CH"/>
              </w:rPr>
              <w:fldChar w:fldCharType="end"/>
            </w:r>
          </w:p>
        </w:tc>
      </w:tr>
      <w:bookmarkStart w:id="3" w:name="Summe"/>
      <w:tr w:rsidR="00075C91" w:rsidRPr="00EA0C49">
        <w:tc>
          <w:tcPr>
            <w:tcW w:w="15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5C91" w:rsidRPr="002D0449" w:rsidRDefault="00075C91" w:rsidP="002D0449">
            <w:pPr>
              <w:pStyle w:val="FFeld6"/>
              <w:jc w:val="right"/>
              <w:rPr>
                <w:rFonts w:ascii="Frutiger Next Com" w:hAnsi="Frutiger Next Com" w:cs="Frutiger Next Com"/>
                <w:lang w:val="fr-CH"/>
              </w:rPr>
            </w:pPr>
            <w:r w:rsidRPr="002D0449">
              <w:rPr>
                <w:rFonts w:ascii="Frutiger Next Com" w:hAnsi="Frutiger Next Com" w:cs="Frutiger Next Com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calculated"/>
                    <w:default w:val="=Summe (A2:A14)"/>
                  </w:textInput>
                </w:ffData>
              </w:fldChar>
            </w:r>
            <w:r w:rsidRPr="002D0449">
              <w:rPr>
                <w:rFonts w:ascii="Frutiger Next Com" w:hAnsi="Frutiger Next Com" w:cs="Frutiger Next Com"/>
                <w:lang w:val="fr-CH"/>
              </w:rPr>
              <w:instrText xml:space="preserve"> FORMTEXT </w:instrText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begin"/>
            </w:r>
            <w:r w:rsidRPr="002D0449">
              <w:rPr>
                <w:rFonts w:ascii="Frutiger Next Com" w:hAnsi="Frutiger Next Com" w:cs="Frutiger Next Com"/>
                <w:lang w:val="fr-CH"/>
              </w:rPr>
              <w:instrText xml:space="preserve"> =SUM (A2:A1</w:instrText>
            </w:r>
            <w:r w:rsidR="002D0449" w:rsidRPr="002D0449">
              <w:rPr>
                <w:rFonts w:ascii="Frutiger Next Com" w:hAnsi="Frutiger Next Com" w:cs="Frutiger Next Com"/>
                <w:lang w:val="fr-CH"/>
              </w:rPr>
              <w:instrText>3</w:instrText>
            </w:r>
            <w:r w:rsidRPr="002D0449">
              <w:rPr>
                <w:rFonts w:ascii="Frutiger Next Com" w:hAnsi="Frutiger Next Com" w:cs="Frutiger Next Com"/>
                <w:lang w:val="fr-CH"/>
              </w:rPr>
              <w:instrText xml:space="preserve">) </w:instrText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separate"/>
            </w:r>
            <w:r w:rsidR="007B295F">
              <w:rPr>
                <w:rFonts w:ascii="Frutiger Next Com" w:hAnsi="Frutiger Next Com" w:cs="Frutiger Next Com"/>
                <w:noProof/>
                <w:lang w:val="fr-CH"/>
              </w:rPr>
              <w:instrText>0</w:instrText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end"/>
            </w:r>
            <w:r w:rsidRPr="002D0449">
              <w:rPr>
                <w:rFonts w:ascii="Frutiger Next Com" w:hAnsi="Frutiger Next Com" w:cs="Frutiger Next Com"/>
                <w:lang w:val="fr-CH"/>
              </w:rPr>
              <w:instrText>\#"#'##0.00;( #'##0.00); \# #;"</w:instrText>
            </w:r>
            <w:r w:rsidR="00E050AB">
              <w:rPr>
                <w:rFonts w:ascii="Frutiger Next Com" w:hAnsi="Frutiger Next Com" w:cs="Frutiger Next Com"/>
                <w:lang w:val="fr-CH"/>
              </w:rPr>
            </w:r>
            <w:r w:rsidR="00E050AB">
              <w:rPr>
                <w:rFonts w:ascii="Frutiger Next Com" w:hAnsi="Frutiger Next Com" w:cs="Frutiger Next Com"/>
                <w:lang w:val="fr-CH"/>
              </w:rPr>
              <w:fldChar w:fldCharType="separate"/>
            </w:r>
            <w:r w:rsidRPr="002D0449">
              <w:rPr>
                <w:rFonts w:ascii="Frutiger Next Com" w:hAnsi="Frutiger Next Com" w:cs="Frutiger Next Com"/>
                <w:lang w:val="fr-CH"/>
              </w:rPr>
              <w:fldChar w:fldCharType="end"/>
            </w:r>
            <w:bookmarkEnd w:id="3"/>
          </w:p>
        </w:tc>
        <w:tc>
          <w:tcPr>
            <w:tcW w:w="8363" w:type="dxa"/>
            <w:gridSpan w:val="4"/>
            <w:tcBorders>
              <w:left w:val="single" w:sz="6" w:space="0" w:color="auto"/>
              <w:bottom w:val="nil"/>
              <w:right w:val="nil"/>
            </w:tcBorders>
          </w:tcPr>
          <w:p w:rsidR="00075C91" w:rsidRPr="002D0449" w:rsidRDefault="00075C91" w:rsidP="00750207">
            <w:pPr>
              <w:pStyle w:val="FFliesstext6"/>
              <w:tabs>
                <w:tab w:val="left" w:pos="780"/>
              </w:tabs>
              <w:rPr>
                <w:rFonts w:ascii="Frutiger Next Com" w:hAnsi="Frutiger Next Com" w:cs="Frutiger Next Com"/>
                <w:lang w:val="fr-CH"/>
              </w:rPr>
            </w:pPr>
            <w:r w:rsidRPr="002D0449">
              <w:rPr>
                <w:rFonts w:ascii="Frutiger Next Com" w:hAnsi="Frutiger Next Com" w:cs="Frutiger Next Com"/>
                <w:lang w:val="fr-CH"/>
              </w:rPr>
              <w:tab/>
            </w:r>
            <w:r w:rsidR="00750207" w:rsidRPr="002D0449">
              <w:rPr>
                <w:rFonts w:ascii="Frutiger Next Com" w:hAnsi="Frutiger Next Com" w:cs="Frutiger Next Com"/>
                <w:lang w:val="fr-CH"/>
              </w:rPr>
              <w:t>Veuillez</w:t>
            </w:r>
            <w:r w:rsidRPr="002D0449">
              <w:rPr>
                <w:rFonts w:ascii="Frutiger Next Com" w:hAnsi="Frutiger Next Com" w:cs="Frutiger Next Com"/>
                <w:lang w:val="fr-CH"/>
              </w:rPr>
              <w:t xml:space="preserve"> comp</w:t>
            </w:r>
            <w:r w:rsidR="00CF3D22" w:rsidRPr="002D0449">
              <w:rPr>
                <w:rFonts w:ascii="Frutiger Next Com" w:hAnsi="Frutiger Next Com" w:cs="Frutiger Next Com"/>
                <w:lang w:val="fr-CH"/>
              </w:rPr>
              <w:t xml:space="preserve">léter dûment ce formulaire et </w:t>
            </w:r>
            <w:r w:rsidRPr="002D0449">
              <w:rPr>
                <w:rFonts w:ascii="Frutiger Next Com" w:hAnsi="Frutiger Next Com" w:cs="Frutiger Next Com"/>
                <w:lang w:val="fr-CH"/>
              </w:rPr>
              <w:t>y joindre les copies des factures.</w:t>
            </w:r>
          </w:p>
        </w:tc>
      </w:tr>
    </w:tbl>
    <w:p w:rsidR="00075C91" w:rsidRPr="002D0449" w:rsidRDefault="00075C91" w:rsidP="002D0449">
      <w:pPr>
        <w:pStyle w:val="FFliesstext0"/>
        <w:spacing w:before="40"/>
        <w:ind w:left="284" w:hanging="284"/>
        <w:rPr>
          <w:rFonts w:ascii="Frutiger Next Com" w:hAnsi="Frutiger Next Com" w:cs="Frutiger Next Com"/>
          <w:sz w:val="16"/>
          <w:szCs w:val="16"/>
          <w:lang w:val="fr-CH"/>
        </w:rPr>
      </w:pPr>
      <w:r w:rsidRPr="002D0449">
        <w:rPr>
          <w:rFonts w:ascii="Frutiger Next Com" w:hAnsi="Frutiger Next Com" w:cs="Frutiger Next Com"/>
          <w:sz w:val="16"/>
          <w:szCs w:val="16"/>
          <w:lang w:val="fr-CH"/>
        </w:rPr>
        <w:t>*</w:t>
      </w:r>
      <w:r w:rsidRPr="002D0449">
        <w:rPr>
          <w:rFonts w:ascii="Frutiger Next Com" w:hAnsi="Frutiger Next Com" w:cs="Frutiger Next Com"/>
          <w:sz w:val="16"/>
          <w:szCs w:val="16"/>
          <w:lang w:val="fr-CH"/>
        </w:rPr>
        <w:tab/>
        <w:t>selon code des frais de construction</w:t>
      </w:r>
    </w:p>
    <w:p w:rsidR="00075C91" w:rsidRPr="002D0449" w:rsidRDefault="00CF3D22">
      <w:pPr>
        <w:pStyle w:val="FFliesstext0"/>
        <w:ind w:left="284" w:hanging="284"/>
        <w:rPr>
          <w:rFonts w:ascii="Frutiger Next Com" w:hAnsi="Frutiger Next Com" w:cs="Frutiger Next Com"/>
          <w:sz w:val="16"/>
          <w:szCs w:val="16"/>
          <w:lang w:val="fr-CH"/>
        </w:rPr>
      </w:pPr>
      <w:r w:rsidRPr="002D0449">
        <w:rPr>
          <w:rFonts w:ascii="Frutiger Next Com" w:hAnsi="Frutiger Next Com" w:cs="Frutiger Next Com"/>
          <w:sz w:val="16"/>
          <w:szCs w:val="16"/>
          <w:lang w:val="fr-CH"/>
        </w:rPr>
        <w:t>**</w:t>
      </w:r>
      <w:r w:rsidRPr="002D0449">
        <w:rPr>
          <w:rFonts w:ascii="Frutiger Next Com" w:hAnsi="Frutiger Next Com" w:cs="Frutiger Next Com"/>
          <w:sz w:val="16"/>
          <w:szCs w:val="16"/>
          <w:lang w:val="fr-CH"/>
        </w:rPr>
        <w:tab/>
        <w:t>paiement final? (oui / n</w:t>
      </w:r>
      <w:r w:rsidR="00075C91" w:rsidRPr="002D0449">
        <w:rPr>
          <w:rFonts w:ascii="Frutiger Next Com" w:hAnsi="Frutiger Next Com" w:cs="Frutiger Next Com"/>
          <w:sz w:val="16"/>
          <w:szCs w:val="16"/>
          <w:lang w:val="fr-CH"/>
        </w:rPr>
        <w:t>on)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93"/>
        <w:gridCol w:w="18"/>
        <w:gridCol w:w="144"/>
        <w:gridCol w:w="4394"/>
        <w:gridCol w:w="567"/>
      </w:tblGrid>
      <w:tr w:rsidR="002D0449" w:rsidRPr="00EA0C49" w:rsidTr="00936637">
        <w:trPr>
          <w:gridAfter w:val="1"/>
          <w:wAfter w:w="567" w:type="dxa"/>
        </w:trPr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449" w:rsidRDefault="002D0449" w:rsidP="006E5797">
            <w:pPr>
              <w:pStyle w:val="FFliesstext12"/>
              <w:spacing w:before="120" w:line="240" w:lineRule="auto"/>
              <w:rPr>
                <w:rFonts w:ascii="Frutiger Next Com" w:hAnsi="Frutiger Next Com" w:cs="Frutiger Next Com"/>
              </w:rPr>
            </w:pPr>
            <w:r w:rsidRPr="002D0449">
              <w:rPr>
                <w:rFonts w:ascii="Frutiger Next Com" w:hAnsi="Frutiger Next Com" w:cs="Frutiger Next Com"/>
                <w:lang w:val="fr-CH"/>
              </w:rPr>
              <w:t>Lieu, date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2D0449" w:rsidRPr="002D0449" w:rsidRDefault="002D0449" w:rsidP="006E5797">
            <w:pPr>
              <w:pStyle w:val="FFliesstext12"/>
              <w:spacing w:before="120" w:line="240" w:lineRule="auto"/>
              <w:rPr>
                <w:rFonts w:ascii="Frutiger Next Com" w:hAnsi="Frutiger Next Com" w:cs="Frutiger Next Com"/>
                <w:b/>
                <w:lang w:val="fr-CH"/>
              </w:rPr>
            </w:pPr>
            <w:r w:rsidRPr="002D0449">
              <w:rPr>
                <w:rFonts w:ascii="Frutiger Next Com" w:hAnsi="Frutiger Next Com" w:cs="Frutiger Next Com"/>
                <w:b/>
                <w:bCs/>
                <w:lang w:val="fr-CH"/>
              </w:rPr>
              <w:t>Signature du maître de l’ouvrage</w:t>
            </w:r>
          </w:p>
        </w:tc>
      </w:tr>
      <w:tr w:rsidR="002D0449" w:rsidRPr="00EA0C49" w:rsidTr="00936637">
        <w:trPr>
          <w:gridAfter w:val="1"/>
          <w:wAfter w:w="567" w:type="dxa"/>
        </w:trPr>
        <w:tc>
          <w:tcPr>
            <w:tcW w:w="5227" w:type="dxa"/>
            <w:gridSpan w:val="2"/>
            <w:tcBorders>
              <w:bottom w:val="single" w:sz="4" w:space="0" w:color="auto"/>
            </w:tcBorders>
          </w:tcPr>
          <w:p w:rsidR="002D0449" w:rsidRPr="002D0449" w:rsidRDefault="002D0449" w:rsidP="006E5797">
            <w:pPr>
              <w:pStyle w:val="FFeld12"/>
              <w:spacing w:before="360"/>
              <w:rPr>
                <w:rFonts w:ascii="Frutiger Next Com" w:hAnsi="Frutiger Next Com" w:cs="Frutiger Next Com"/>
                <w:b w:val="0"/>
                <w:lang w:val="fr-CH"/>
              </w:rPr>
            </w:pPr>
          </w:p>
        </w:tc>
        <w:tc>
          <w:tcPr>
            <w:tcW w:w="162" w:type="dxa"/>
            <w:gridSpan w:val="2"/>
          </w:tcPr>
          <w:p w:rsidR="002D0449" w:rsidRPr="002D0449" w:rsidRDefault="002D0449" w:rsidP="006E5797">
            <w:pPr>
              <w:pStyle w:val="FFliesstext12"/>
              <w:spacing w:before="360"/>
              <w:rPr>
                <w:rFonts w:ascii="Frutiger Next Com" w:hAnsi="Frutiger Next Com" w:cs="Frutiger Next Com"/>
                <w:lang w:val="fr-CH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D0449" w:rsidRPr="002D0449" w:rsidRDefault="002D0449" w:rsidP="006E5797">
            <w:pPr>
              <w:pStyle w:val="FFliesstext12"/>
              <w:spacing w:before="360"/>
              <w:rPr>
                <w:rFonts w:ascii="Frutiger Next Com" w:hAnsi="Frutiger Next Com" w:cs="Frutiger Next Com"/>
                <w:lang w:val="fr-CH"/>
              </w:rPr>
            </w:pPr>
          </w:p>
        </w:tc>
      </w:tr>
      <w:tr w:rsidR="002D0449" w:rsidRPr="00CD78EF" w:rsidTr="00936637">
        <w:trPr>
          <w:gridAfter w:val="1"/>
          <w:wAfter w:w="567" w:type="dxa"/>
        </w:trPr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449" w:rsidRPr="002D0449" w:rsidRDefault="002D0449" w:rsidP="006E5797">
            <w:pPr>
              <w:pStyle w:val="FFliesstext0"/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449" w:rsidRPr="00936637" w:rsidRDefault="002D0449" w:rsidP="00936637">
            <w:pPr>
              <w:pStyle w:val="FFliesstext0"/>
              <w:rPr>
                <w:rFonts w:ascii="Frutiger Next Com" w:hAnsi="Frutiger Next Com" w:cs="Frutiger Next Com"/>
                <w:b/>
                <w:sz w:val="16"/>
                <w:szCs w:val="16"/>
                <w:lang w:val="fr-CH"/>
              </w:rPr>
            </w:pPr>
            <w:r w:rsidRPr="00936637">
              <w:rPr>
                <w:rFonts w:ascii="Frutiger Next Com" w:hAnsi="Frutiger Next Com" w:cs="Frutiger Next Com"/>
                <w:b/>
                <w:sz w:val="16"/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36637">
              <w:rPr>
                <w:rFonts w:ascii="Frutiger Next Com" w:hAnsi="Frutiger Next Com" w:cs="Frutiger Next Com"/>
                <w:b/>
                <w:sz w:val="16"/>
                <w:szCs w:val="16"/>
                <w:lang w:val="fr-CH"/>
              </w:rPr>
              <w:instrText xml:space="preserve"> FORMTEXT </w:instrText>
            </w:r>
            <w:r w:rsidRPr="00936637">
              <w:rPr>
                <w:rFonts w:ascii="Frutiger Next Com" w:hAnsi="Frutiger Next Com" w:cs="Frutiger Next Com"/>
                <w:b/>
                <w:sz w:val="16"/>
                <w:szCs w:val="16"/>
                <w:lang w:val="fr-CH"/>
              </w:rPr>
            </w:r>
            <w:r w:rsidRPr="00936637">
              <w:rPr>
                <w:rFonts w:ascii="Frutiger Next Com" w:hAnsi="Frutiger Next Com" w:cs="Frutiger Next Com"/>
                <w:b/>
                <w:sz w:val="16"/>
                <w:szCs w:val="16"/>
                <w:lang w:val="fr-CH"/>
              </w:rPr>
              <w:fldChar w:fldCharType="separate"/>
            </w:r>
            <w:r w:rsidR="00936637" w:rsidRPr="00936637">
              <w:rPr>
                <w:rFonts w:ascii="Frutiger Next Com" w:hAnsi="Frutiger Next Com" w:cs="Frutiger Next Com"/>
                <w:b/>
                <w:noProof/>
                <w:sz w:val="16"/>
                <w:szCs w:val="16"/>
                <w:lang w:val="fr-CH"/>
              </w:rPr>
              <w:t>(à compléter)</w:t>
            </w:r>
            <w:r w:rsidRPr="00936637">
              <w:rPr>
                <w:rFonts w:ascii="Frutiger Next Com" w:hAnsi="Frutiger Next Com" w:cs="Frutiger Next Com"/>
                <w:b/>
                <w:sz w:val="16"/>
                <w:szCs w:val="16"/>
                <w:lang w:val="fr-CH"/>
              </w:rPr>
              <w:fldChar w:fldCharType="end"/>
            </w:r>
          </w:p>
        </w:tc>
      </w:tr>
      <w:tr w:rsidR="002D0449" w:rsidTr="00936637">
        <w:trPr>
          <w:gridAfter w:val="1"/>
          <w:wAfter w:w="567" w:type="dxa"/>
        </w:trPr>
        <w:tc>
          <w:tcPr>
            <w:tcW w:w="5389" w:type="dxa"/>
            <w:gridSpan w:val="4"/>
            <w:tcBorders>
              <w:top w:val="nil"/>
              <w:left w:val="nil"/>
              <w:right w:val="nil"/>
            </w:tcBorders>
          </w:tcPr>
          <w:p w:rsidR="002D0449" w:rsidRDefault="002D0449" w:rsidP="006E5797">
            <w:pPr>
              <w:pStyle w:val="FFliesstext0"/>
              <w:spacing w:before="120"/>
              <w:rPr>
                <w:rFonts w:ascii="Frutiger Next Com" w:hAnsi="Frutiger Next Com" w:cs="Frutiger Next Com"/>
                <w:lang w:val="de-CH"/>
              </w:rPr>
            </w:pPr>
            <w:r w:rsidRPr="002D0449">
              <w:rPr>
                <w:rFonts w:ascii="Frutiger Next Com" w:hAnsi="Frutiger Next Com" w:cs="Frutiger Next Com"/>
                <w:lang w:val="fr-CH"/>
              </w:rPr>
              <w:t>Lieu, date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D0449" w:rsidRPr="005E3743" w:rsidRDefault="002D0449" w:rsidP="006E5797">
            <w:pPr>
              <w:pStyle w:val="FFliesstext0"/>
              <w:spacing w:before="120"/>
              <w:rPr>
                <w:rFonts w:ascii="Frutiger Next Com" w:hAnsi="Frutiger Next Com" w:cs="Frutiger Next Com"/>
                <w:b/>
                <w:lang w:val="de-CH"/>
              </w:rPr>
            </w:pPr>
            <w:r w:rsidRPr="002D0449">
              <w:rPr>
                <w:rFonts w:ascii="Frutiger Next Com" w:hAnsi="Frutiger Next Com" w:cs="Frutiger Next Com"/>
                <w:b/>
                <w:bCs/>
                <w:lang w:val="fr-CH"/>
              </w:rPr>
              <w:t>Signature de l’architecte</w:t>
            </w:r>
          </w:p>
        </w:tc>
      </w:tr>
      <w:tr w:rsidR="002D0449" w:rsidRPr="00A23F0F" w:rsidTr="00936637">
        <w:trPr>
          <w:gridAfter w:val="1"/>
          <w:wAfter w:w="567" w:type="dxa"/>
        </w:trPr>
        <w:tc>
          <w:tcPr>
            <w:tcW w:w="524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D0449" w:rsidRPr="00A23F0F" w:rsidRDefault="002D0449" w:rsidP="006E5797">
            <w:pPr>
              <w:pStyle w:val="FFliesstext6"/>
              <w:spacing w:before="360"/>
              <w:rPr>
                <w:rFonts w:ascii="Frutiger Next Com" w:hAnsi="Frutiger Next Com" w:cs="Frutiger Next Com"/>
              </w:rPr>
            </w:pPr>
          </w:p>
        </w:tc>
        <w:tc>
          <w:tcPr>
            <w:tcW w:w="144" w:type="dxa"/>
            <w:tcBorders>
              <w:left w:val="nil"/>
              <w:right w:val="nil"/>
            </w:tcBorders>
          </w:tcPr>
          <w:p w:rsidR="002D0449" w:rsidRPr="00A23F0F" w:rsidRDefault="002D0449" w:rsidP="006E5797">
            <w:pPr>
              <w:pStyle w:val="FFliesstext6"/>
              <w:spacing w:before="360"/>
              <w:rPr>
                <w:rFonts w:ascii="Frutiger Next Com" w:hAnsi="Frutiger Next Com" w:cs="Frutiger Next Com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449" w:rsidRPr="00A23F0F" w:rsidRDefault="002D0449" w:rsidP="006E5797">
            <w:pPr>
              <w:pStyle w:val="FFliesstext6"/>
              <w:spacing w:before="360"/>
              <w:rPr>
                <w:rFonts w:ascii="Frutiger Next Com" w:hAnsi="Frutiger Next Com" w:cs="Frutiger Next Com"/>
              </w:rPr>
            </w:pPr>
          </w:p>
        </w:tc>
      </w:tr>
      <w:tr w:rsidR="002D0449" w:rsidRPr="00EA0C49" w:rsidTr="00936637">
        <w:trPr>
          <w:gridAfter w:val="1"/>
          <w:wAfter w:w="567" w:type="dxa"/>
        </w:trPr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449" w:rsidRPr="004F5303" w:rsidRDefault="002D0449" w:rsidP="006E5797">
            <w:pPr>
              <w:pStyle w:val="FFliesstext0"/>
              <w:rPr>
                <w:rFonts w:ascii="Frutiger Next Com" w:hAnsi="Frutiger Next Com" w:cs="Frutiger Next Com"/>
                <w:sz w:val="18"/>
                <w:szCs w:val="18"/>
                <w:lang w:val="de-CH"/>
              </w:rPr>
            </w:pP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2D0449" w:rsidRPr="004F5303" w:rsidRDefault="002D0449" w:rsidP="006E5797">
            <w:pPr>
              <w:pStyle w:val="FFliesstext0"/>
              <w:rPr>
                <w:rFonts w:ascii="Frutiger Next Com" w:hAnsi="Frutiger Next Com" w:cs="Frutiger Next Com"/>
                <w:sz w:val="18"/>
                <w:szCs w:val="18"/>
                <w:lang w:val="de-CH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449" w:rsidRPr="00936637" w:rsidRDefault="002D0449" w:rsidP="00936637">
            <w:pPr>
              <w:pStyle w:val="FFliesstext0"/>
              <w:rPr>
                <w:rFonts w:ascii="Frutiger Next Com" w:hAnsi="Frutiger Next Com" w:cs="Frutiger Next Com"/>
                <w:b/>
                <w:sz w:val="18"/>
                <w:szCs w:val="18"/>
                <w:lang w:val="fr-CH"/>
              </w:rPr>
            </w:pPr>
            <w:r w:rsidRPr="00936637">
              <w:rPr>
                <w:rFonts w:ascii="Frutiger Next Com" w:hAnsi="Frutiger Next Com" w:cs="Frutiger Next Com"/>
                <w:b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exitMacro w:val="SpeichernD"/>
                  <w:textInput/>
                </w:ffData>
              </w:fldChar>
            </w:r>
            <w:r w:rsidRPr="00936637">
              <w:rPr>
                <w:rFonts w:ascii="Frutiger Next Com" w:hAnsi="Frutiger Next Com" w:cs="Frutiger Next Com"/>
                <w:b/>
                <w:sz w:val="18"/>
                <w:szCs w:val="18"/>
                <w:lang w:val="fr-CH"/>
              </w:rPr>
              <w:instrText xml:space="preserve"> FORMTEXT </w:instrText>
            </w:r>
            <w:r w:rsidRPr="00936637">
              <w:rPr>
                <w:rFonts w:ascii="Frutiger Next Com" w:hAnsi="Frutiger Next Com" w:cs="Frutiger Next Com"/>
                <w:b/>
                <w:sz w:val="18"/>
                <w:szCs w:val="18"/>
                <w:lang w:val="fr-CH"/>
              </w:rPr>
            </w:r>
            <w:r w:rsidRPr="00936637">
              <w:rPr>
                <w:rFonts w:ascii="Frutiger Next Com" w:hAnsi="Frutiger Next Com" w:cs="Frutiger Next Com"/>
                <w:b/>
                <w:sz w:val="18"/>
                <w:szCs w:val="18"/>
                <w:lang w:val="fr-CH"/>
              </w:rPr>
              <w:fldChar w:fldCharType="separate"/>
            </w:r>
            <w:r w:rsidR="00936637" w:rsidRPr="00936637">
              <w:rPr>
                <w:rFonts w:ascii="Frutiger Next Com" w:hAnsi="Frutiger Next Com" w:cs="Frutiger Next Com"/>
                <w:b/>
                <w:noProof/>
                <w:sz w:val="18"/>
                <w:szCs w:val="18"/>
                <w:lang w:val="fr-CH"/>
              </w:rPr>
              <w:t>(à compléter en présence d'un mandat d'architecte)</w:t>
            </w:r>
            <w:r w:rsidRPr="00936637">
              <w:rPr>
                <w:rFonts w:ascii="Frutiger Next Com" w:hAnsi="Frutiger Next Com" w:cs="Frutiger Next Com"/>
                <w:b/>
                <w:sz w:val="18"/>
                <w:szCs w:val="18"/>
                <w:lang w:val="fr-CH"/>
              </w:rPr>
              <w:fldChar w:fldCharType="end"/>
            </w:r>
          </w:p>
        </w:tc>
      </w:tr>
      <w:tr w:rsidR="002D0449" w:rsidTr="00936637">
        <w:trPr>
          <w:gridAfter w:val="1"/>
          <w:wAfter w:w="567" w:type="dxa"/>
        </w:trPr>
        <w:tc>
          <w:tcPr>
            <w:tcW w:w="9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449" w:rsidRPr="00A23F0F" w:rsidRDefault="002D0449" w:rsidP="006E5797">
            <w:pPr>
              <w:pStyle w:val="FFliesstext0"/>
              <w:rPr>
                <w:rFonts w:ascii="Frutiger Next Com" w:hAnsi="Frutiger Next Com" w:cs="Frutiger Next Com"/>
                <w:sz w:val="16"/>
                <w:szCs w:val="16"/>
                <w:lang w:val="de-CH"/>
              </w:rPr>
            </w:pPr>
            <w:r w:rsidRPr="002D0449"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  <w:t>Annexes:</w:t>
            </w:r>
          </w:p>
        </w:tc>
      </w:tr>
      <w:tr w:rsidR="002D0449" w:rsidTr="00936637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449" w:rsidRPr="00936637" w:rsidRDefault="002D0449" w:rsidP="00936637">
            <w:pPr>
              <w:pStyle w:val="FFliesstext6"/>
              <w:jc w:val="right"/>
              <w:rPr>
                <w:rFonts w:ascii="Frutiger Next Com" w:hAnsi="Frutiger Next Com" w:cs="Frutiger Next Com"/>
                <w:b/>
                <w:sz w:val="18"/>
                <w:szCs w:val="18"/>
              </w:rPr>
            </w:pPr>
            <w:r w:rsidRPr="00936637">
              <w:rPr>
                <w:rFonts w:ascii="Frutiger Next Com" w:hAnsi="Frutiger Next Com" w:cs="Frutiger Next Com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6637">
              <w:rPr>
                <w:rFonts w:ascii="Frutiger Next Com" w:hAnsi="Frutiger Next Com" w:cs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936637">
              <w:rPr>
                <w:rFonts w:ascii="Frutiger Next Com" w:hAnsi="Frutiger Next Com" w:cs="Frutiger Next Com"/>
                <w:b/>
                <w:bCs/>
                <w:sz w:val="18"/>
                <w:szCs w:val="18"/>
              </w:rPr>
            </w:r>
            <w:r w:rsidRPr="00936637">
              <w:rPr>
                <w:rFonts w:ascii="Frutiger Next Com" w:hAnsi="Frutiger Next Com" w:cs="Frutiger Next Com"/>
                <w:b/>
                <w:bCs/>
                <w:sz w:val="18"/>
                <w:szCs w:val="18"/>
              </w:rPr>
              <w:fldChar w:fldCharType="separate"/>
            </w:r>
            <w:r w:rsidR="00936637" w:rsidRPr="00936637">
              <w:rPr>
                <w:rFonts w:ascii="Frutiger Next Com" w:hAnsi="Frutiger Next Com" w:cs="Frutiger Next Com"/>
                <w:b/>
                <w:bCs/>
                <w:sz w:val="18"/>
                <w:szCs w:val="18"/>
              </w:rPr>
              <w:t>(à compléter</w:t>
            </w:r>
            <w:r w:rsidRPr="00936637">
              <w:rPr>
                <w:rFonts w:ascii="Frutiger Next Com" w:hAnsi="Frutiger Next Com" w:cs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449" w:rsidRPr="002D0449" w:rsidRDefault="002D0449" w:rsidP="002D0449">
            <w:pPr>
              <w:pStyle w:val="FFliesstext6"/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</w:pPr>
            <w:r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  <w:t xml:space="preserve"> </w:t>
            </w:r>
            <w:r w:rsidRPr="002D0449"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  <w:t>bulletin(s) de versement</w:t>
            </w:r>
          </w:p>
        </w:tc>
      </w:tr>
      <w:tr w:rsidR="002D0449" w:rsidTr="0093663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449" w:rsidRPr="00936637" w:rsidRDefault="002D0449" w:rsidP="00936637">
            <w:pPr>
              <w:pStyle w:val="FFliesstext6"/>
              <w:jc w:val="right"/>
              <w:rPr>
                <w:rFonts w:ascii="Frutiger Next Com" w:hAnsi="Frutiger Next Com" w:cs="Frutiger Next Com"/>
                <w:b/>
                <w:sz w:val="18"/>
                <w:szCs w:val="18"/>
              </w:rPr>
            </w:pPr>
            <w:r w:rsidRPr="00936637">
              <w:rPr>
                <w:rFonts w:ascii="Frutiger Next Com" w:hAnsi="Frutiger Next Com" w:cs="Frutiger Next Com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637">
              <w:rPr>
                <w:rFonts w:ascii="Frutiger Next Com" w:hAnsi="Frutiger Next Com" w:cs="Frutiger Next Com"/>
                <w:b/>
                <w:bCs/>
                <w:sz w:val="18"/>
                <w:szCs w:val="18"/>
              </w:rPr>
              <w:instrText xml:space="preserve"> FORMTEXT </w:instrText>
            </w:r>
            <w:r w:rsidRPr="00936637">
              <w:rPr>
                <w:rFonts w:ascii="Frutiger Next Com" w:hAnsi="Frutiger Next Com" w:cs="Frutiger Next Com"/>
                <w:b/>
                <w:bCs/>
                <w:sz w:val="18"/>
                <w:szCs w:val="18"/>
              </w:rPr>
            </w:r>
            <w:r w:rsidRPr="00936637">
              <w:rPr>
                <w:rFonts w:ascii="Frutiger Next Com" w:hAnsi="Frutiger Next Com" w:cs="Frutiger Next Com"/>
                <w:b/>
                <w:bCs/>
                <w:sz w:val="18"/>
                <w:szCs w:val="18"/>
              </w:rPr>
              <w:fldChar w:fldCharType="separate"/>
            </w:r>
            <w:r w:rsidR="00936637" w:rsidRPr="00936637">
              <w:rPr>
                <w:rFonts w:ascii="Frutiger Next Com" w:hAnsi="Frutiger Next Com" w:cs="Frutiger Next Com"/>
                <w:b/>
                <w:bCs/>
                <w:sz w:val="18"/>
                <w:szCs w:val="18"/>
              </w:rPr>
              <w:t>(à compléter</w:t>
            </w:r>
            <w:r w:rsidRPr="00936637">
              <w:rPr>
                <w:rFonts w:ascii="Frutiger Next Com" w:hAnsi="Frutiger Next Com" w:cs="Frutiger Next Com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449" w:rsidRPr="002D0449" w:rsidRDefault="002D0449" w:rsidP="002D0449">
            <w:pPr>
              <w:pStyle w:val="FFliesstext0"/>
              <w:spacing w:before="120"/>
              <w:rPr>
                <w:rFonts w:ascii="Frutiger Next Com" w:hAnsi="Frutiger Next Com" w:cs="Frutiger Next Com"/>
                <w:lang w:val="fr-CH"/>
              </w:rPr>
            </w:pPr>
            <w:r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  <w:t xml:space="preserve"> </w:t>
            </w:r>
            <w:r w:rsidRPr="002D0449">
              <w:rPr>
                <w:rFonts w:ascii="Frutiger Next Com" w:hAnsi="Frutiger Next Com" w:cs="Frutiger Next Com"/>
                <w:sz w:val="16"/>
                <w:szCs w:val="16"/>
                <w:lang w:val="fr-CH"/>
              </w:rPr>
              <w:t>facture(s)</w:t>
            </w:r>
          </w:p>
        </w:tc>
      </w:tr>
    </w:tbl>
    <w:p w:rsidR="002D0449" w:rsidRPr="002D0449" w:rsidRDefault="002D0449">
      <w:pPr>
        <w:pStyle w:val="FFliesstext0"/>
        <w:spacing w:line="240" w:lineRule="auto"/>
        <w:rPr>
          <w:rFonts w:ascii="Frutiger Next Com" w:hAnsi="Frutiger Next Com" w:cs="Frutiger Next Com"/>
          <w:sz w:val="4"/>
          <w:szCs w:val="4"/>
          <w:lang w:val="fr-CH"/>
        </w:rPr>
      </w:pPr>
    </w:p>
    <w:sectPr w:rsidR="002D0449" w:rsidRPr="002D0449" w:rsidSect="00CD78EF">
      <w:headerReference w:type="default" r:id="rId6"/>
      <w:footerReference w:type="default" r:id="rId7"/>
      <w:pgSz w:w="11907" w:h="16840" w:code="9"/>
      <w:pgMar w:top="1304" w:right="851" w:bottom="567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AB" w:rsidRDefault="00E050AB">
      <w:r>
        <w:separator/>
      </w:r>
    </w:p>
  </w:endnote>
  <w:endnote w:type="continuationSeparator" w:id="0">
    <w:p w:rsidR="00E050AB" w:rsidRDefault="00E0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Arial Narrow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Com">
    <w:altName w:val="Corbel"/>
    <w:panose1 w:val="020B0503040204020203"/>
    <w:charset w:val="00"/>
    <w:family w:val="swiss"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91" w:rsidRPr="002D0449" w:rsidRDefault="00075C91" w:rsidP="002D0449">
    <w:pPr>
      <w:pStyle w:val="FEmpf"/>
      <w:keepLines w:val="0"/>
      <w:spacing w:before="80"/>
      <w:rPr>
        <w:rFonts w:ascii="Frutiger Next Com" w:hAnsi="Frutiger Next Com" w:cs="Frutiger Next Com"/>
        <w:sz w:val="16"/>
        <w:szCs w:val="16"/>
        <w:lang w:val="fr-CH"/>
      </w:rPr>
    </w:pPr>
    <w:r w:rsidRPr="002D0449">
      <w:rPr>
        <w:rFonts w:ascii="Frutiger Next Com" w:hAnsi="Frutiger Next Com" w:cs="Frutiger Next Com"/>
        <w:sz w:val="16"/>
        <w:szCs w:val="16"/>
        <w:lang w:val="fr-CH"/>
      </w:rPr>
      <w:t>Banque Raiffeisen Lausanne-Haute-Broye-Jorat société coopérative</w:t>
    </w:r>
  </w:p>
  <w:p w:rsidR="005F2418" w:rsidRPr="002D0449" w:rsidRDefault="005F2418" w:rsidP="002D0449">
    <w:pPr>
      <w:pStyle w:val="FEmpf"/>
      <w:keepLines w:val="0"/>
      <w:spacing w:before="80"/>
      <w:rPr>
        <w:rFonts w:ascii="Frutiger Next Com" w:hAnsi="Frutiger Next Com" w:cs="Frutiger Next Com"/>
        <w:sz w:val="16"/>
        <w:szCs w:val="16"/>
        <w:lang w:val="fr-CH"/>
      </w:rPr>
    </w:pPr>
    <w:r w:rsidRPr="002D0449">
      <w:rPr>
        <w:rFonts w:ascii="Frutiger Next Com" w:hAnsi="Frutiger Next Com" w:cs="Frutiger Next Com"/>
        <w:sz w:val="16"/>
        <w:szCs w:val="16"/>
        <w:lang w:val="fr-CH"/>
      </w:rPr>
      <w:t>Ce texte s'applique par analogie aux personnes de sexe féminin et à une pluralité de personnes.</w:t>
    </w:r>
  </w:p>
  <w:p w:rsidR="00075C91" w:rsidRPr="002D0449" w:rsidRDefault="00075C91" w:rsidP="002D0449">
    <w:pPr>
      <w:pStyle w:val="FEmpf"/>
      <w:keepLines w:val="0"/>
      <w:tabs>
        <w:tab w:val="center" w:pos="4678"/>
      </w:tabs>
      <w:spacing w:before="80"/>
      <w:rPr>
        <w:rFonts w:ascii="Frutiger Next Com" w:hAnsi="Frutiger Next Com" w:cs="Frutiger Next Com"/>
        <w:b/>
        <w:bCs/>
        <w:sz w:val="16"/>
        <w:szCs w:val="16"/>
        <w:lang w:val="fr-CH"/>
      </w:rPr>
    </w:pPr>
    <w:r w:rsidRPr="002D0449">
      <w:rPr>
        <w:rFonts w:ascii="Frutiger Next Com" w:hAnsi="Frutiger Next Com" w:cs="Frutiger Next Com"/>
        <w:sz w:val="16"/>
        <w:szCs w:val="16"/>
        <w:lang w:val="fr-CH"/>
      </w:rPr>
      <w:t xml:space="preserve">F0785 / 710122 / </w:t>
    </w:r>
    <w:r w:rsidR="002B6EA7" w:rsidRPr="002D0449">
      <w:rPr>
        <w:rFonts w:ascii="Frutiger Next Com" w:hAnsi="Frutiger Next Com" w:cs="Frutiger Next Com"/>
        <w:sz w:val="16"/>
        <w:szCs w:val="16"/>
        <w:lang w:val="fr-CH"/>
      </w:rPr>
      <w:t>0</w:t>
    </w:r>
    <w:r w:rsidR="002D0449" w:rsidRPr="002D0449">
      <w:rPr>
        <w:rFonts w:ascii="Frutiger Next Com" w:hAnsi="Frutiger Next Com" w:cs="Frutiger Next Com"/>
        <w:sz w:val="16"/>
        <w:szCs w:val="16"/>
        <w:lang w:val="fr-CH"/>
      </w:rPr>
      <w:t>3</w:t>
    </w:r>
    <w:r w:rsidR="002B6EA7" w:rsidRPr="002D0449">
      <w:rPr>
        <w:rFonts w:ascii="Frutiger Next Com" w:hAnsi="Frutiger Next Com" w:cs="Frutiger Next Com"/>
        <w:sz w:val="16"/>
        <w:szCs w:val="16"/>
        <w:lang w:val="fr-CH"/>
      </w:rPr>
      <w:t>20</w:t>
    </w:r>
    <w:r w:rsidR="002D0449" w:rsidRPr="002D0449">
      <w:rPr>
        <w:rFonts w:ascii="Frutiger Next Com" w:hAnsi="Frutiger Next Com" w:cs="Frutiger Next Com"/>
        <w:sz w:val="16"/>
        <w:szCs w:val="16"/>
        <w:lang w:val="fr-CH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AB" w:rsidRDefault="00E050AB">
      <w:r>
        <w:separator/>
      </w:r>
    </w:p>
  </w:footnote>
  <w:footnote w:type="continuationSeparator" w:id="0">
    <w:p w:rsidR="00E050AB" w:rsidRDefault="00E05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4"/>
      <w:gridCol w:w="7229"/>
    </w:tblGrid>
    <w:tr w:rsidR="00075C91" w:rsidRPr="00EA0C49">
      <w:trPr>
        <w:cantSplit/>
      </w:trPr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075C91" w:rsidRPr="00075C91" w:rsidRDefault="00E050AB" w:rsidP="002D0449">
          <w:pPr>
            <w:pStyle w:val="FTitel"/>
            <w:spacing w:before="200" w:line="240" w:lineRule="auto"/>
            <w:ind w:left="-68" w:right="74"/>
            <w:jc w:val="left"/>
            <w:rPr>
              <w:rFonts w:ascii="Frutiger Next Com" w:hAnsi="Frutiger Next Com" w:cs="Frutiger Next Com"/>
              <w:b w:val="0"/>
              <w:bCs w:val="0"/>
              <w:sz w:val="6"/>
              <w:szCs w:val="6"/>
              <w:lang w:val="en-US"/>
            </w:rPr>
          </w:pPr>
          <w:r>
            <w:rPr>
              <w:rFonts w:ascii="Frutiger Next Com" w:hAnsi="Frutiger Next Com" w:cs="Frutiger Next Com"/>
              <w:b w:val="0"/>
              <w:bCs w:val="0"/>
              <w:sz w:val="4"/>
              <w:szCs w:val="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12.5pt">
                <v:imagedata r:id="rId1" o:title=""/>
              </v:shape>
            </w:pict>
          </w: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</w:tcPr>
        <w:p w:rsidR="00075C91" w:rsidRDefault="00075C91">
          <w:pPr>
            <w:pStyle w:val="FTitel"/>
            <w:spacing w:before="160" w:line="240" w:lineRule="exact"/>
            <w:rPr>
              <w:rFonts w:ascii="Frutiger Next Com" w:hAnsi="Frutiger Next Com" w:cs="Frutiger Next Com"/>
              <w:lang w:val="fr-CH"/>
            </w:rPr>
          </w:pPr>
          <w:r>
            <w:rPr>
              <w:rFonts w:ascii="Frutiger Next Com" w:hAnsi="Frutiger Next Com" w:cs="Frutiger Next Com"/>
              <w:lang w:val="fr-CH"/>
            </w:rPr>
            <w:t>Financement de construction – Ordre de paiement</w:t>
          </w:r>
        </w:p>
      </w:tc>
    </w:tr>
  </w:tbl>
  <w:p w:rsidR="00075C91" w:rsidRDefault="00075C91">
    <w:pPr>
      <w:pStyle w:val="En-tte"/>
      <w:rPr>
        <w:sz w:val="16"/>
        <w:szCs w:val="16"/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ocumentProtection w:edit="forms" w:enforcement="1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EC0"/>
    <w:rsid w:val="00075C91"/>
    <w:rsid w:val="00085789"/>
    <w:rsid w:val="00096BD4"/>
    <w:rsid w:val="000D0C24"/>
    <w:rsid w:val="0014256C"/>
    <w:rsid w:val="001C3B32"/>
    <w:rsid w:val="001E2797"/>
    <w:rsid w:val="001F1E3D"/>
    <w:rsid w:val="002201CC"/>
    <w:rsid w:val="00276759"/>
    <w:rsid w:val="0029776F"/>
    <w:rsid w:val="002B6EA7"/>
    <w:rsid w:val="002C348D"/>
    <w:rsid w:val="002D0449"/>
    <w:rsid w:val="002D4436"/>
    <w:rsid w:val="002E573D"/>
    <w:rsid w:val="002E582B"/>
    <w:rsid w:val="0037783E"/>
    <w:rsid w:val="003A44F0"/>
    <w:rsid w:val="003D47D0"/>
    <w:rsid w:val="003F5141"/>
    <w:rsid w:val="004A4E5D"/>
    <w:rsid w:val="004C00DC"/>
    <w:rsid w:val="004C44BA"/>
    <w:rsid w:val="004F5303"/>
    <w:rsid w:val="00537EB5"/>
    <w:rsid w:val="005613DF"/>
    <w:rsid w:val="0056379D"/>
    <w:rsid w:val="00587E98"/>
    <w:rsid w:val="005E3743"/>
    <w:rsid w:val="005F2418"/>
    <w:rsid w:val="00600E50"/>
    <w:rsid w:val="006218D8"/>
    <w:rsid w:val="00627EC0"/>
    <w:rsid w:val="0063159A"/>
    <w:rsid w:val="006E4903"/>
    <w:rsid w:val="006E5797"/>
    <w:rsid w:val="00703B1F"/>
    <w:rsid w:val="00733F14"/>
    <w:rsid w:val="00750207"/>
    <w:rsid w:val="0077140F"/>
    <w:rsid w:val="00796648"/>
    <w:rsid w:val="007B295F"/>
    <w:rsid w:val="007E76DA"/>
    <w:rsid w:val="007F20A1"/>
    <w:rsid w:val="0082062C"/>
    <w:rsid w:val="00882109"/>
    <w:rsid w:val="008F5256"/>
    <w:rsid w:val="009004DB"/>
    <w:rsid w:val="00936637"/>
    <w:rsid w:val="009A6896"/>
    <w:rsid w:val="00A0208D"/>
    <w:rsid w:val="00A03DE3"/>
    <w:rsid w:val="00A23F0F"/>
    <w:rsid w:val="00A73D44"/>
    <w:rsid w:val="00A809FB"/>
    <w:rsid w:val="00AC2D15"/>
    <w:rsid w:val="00B00F87"/>
    <w:rsid w:val="00BA39A7"/>
    <w:rsid w:val="00BB66B7"/>
    <w:rsid w:val="00C72E88"/>
    <w:rsid w:val="00CD4606"/>
    <w:rsid w:val="00CD78EF"/>
    <w:rsid w:val="00CF3D22"/>
    <w:rsid w:val="00D01776"/>
    <w:rsid w:val="00D839BB"/>
    <w:rsid w:val="00DD7A4F"/>
    <w:rsid w:val="00E050AB"/>
    <w:rsid w:val="00EA0C49"/>
    <w:rsid w:val="00F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6B587528-8C6F-4295-A22E-44FC3D3B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overflowPunct w:val="0"/>
      <w:autoSpaceDE w:val="0"/>
      <w:autoSpaceDN w:val="0"/>
      <w:adjustRightInd w:val="0"/>
      <w:textAlignment w:val="baseline"/>
    </w:pPr>
    <w:rPr>
      <w:rFonts w:ascii="Frutiger 45 Light" w:hAnsi="Frutiger 45 Light" w:cs="Frutiger 45 Light"/>
      <w:b/>
      <w:bCs/>
      <w:lang w:val="de-DE" w:eastAsia="en-US"/>
    </w:rPr>
  </w:style>
  <w:style w:type="paragraph" w:styleId="Titre1">
    <w:name w:val="heading 1"/>
    <w:basedOn w:val="Normal"/>
    <w:next w:val="text"/>
    <w:link w:val="Titre1Car"/>
    <w:uiPriority w:val="99"/>
    <w:qFormat/>
    <w:pPr>
      <w:keepNext/>
      <w:tabs>
        <w:tab w:val="left" w:pos="567"/>
      </w:tabs>
      <w:spacing w:after="480"/>
      <w:jc w:val="center"/>
      <w:outlineLvl w:val="0"/>
    </w:pPr>
    <w:rPr>
      <w:b w:val="0"/>
      <w:bCs w:val="0"/>
      <w:sz w:val="30"/>
      <w:szCs w:val="30"/>
    </w:rPr>
  </w:style>
  <w:style w:type="paragraph" w:styleId="Titre2">
    <w:name w:val="heading 2"/>
    <w:basedOn w:val="Normal"/>
    <w:next w:val="text"/>
    <w:link w:val="Titre2Car"/>
    <w:uiPriority w:val="99"/>
    <w:qFormat/>
    <w:pPr>
      <w:keepNext/>
      <w:jc w:val="center"/>
      <w:outlineLvl w:val="1"/>
    </w:pPr>
    <w:rPr>
      <w:b w:val="0"/>
      <w:bCs w:val="0"/>
      <w:sz w:val="32"/>
      <w:szCs w:val="32"/>
    </w:rPr>
  </w:style>
  <w:style w:type="paragraph" w:styleId="Titre3">
    <w:name w:val="heading 3"/>
    <w:basedOn w:val="Normal"/>
    <w:next w:val="text"/>
    <w:link w:val="Titre3Car"/>
    <w:uiPriority w:val="99"/>
    <w:qFormat/>
    <w:pPr>
      <w:keepNext/>
      <w:outlineLvl w:val="2"/>
    </w:pPr>
    <w:rPr>
      <w:b w:val="0"/>
      <w:bCs w:val="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Cambria"/>
      <w:b/>
      <w:bCs/>
      <w:kern w:val="32"/>
      <w:sz w:val="32"/>
      <w:szCs w:val="32"/>
      <w:lang w:val="de-DE" w:eastAsia="en-US"/>
    </w:rPr>
  </w:style>
  <w:style w:type="character" w:customStyle="1" w:styleId="Titre2Car">
    <w:name w:val="Titre 2 Car"/>
    <w:link w:val="Titre2"/>
    <w:uiPriority w:val="99"/>
    <w:locked/>
    <w:rPr>
      <w:rFonts w:ascii="Cambria" w:hAnsi="Cambria" w:cs="Cambria"/>
      <w:b/>
      <w:bCs/>
      <w:i/>
      <w:iCs/>
      <w:sz w:val="28"/>
      <w:szCs w:val="28"/>
      <w:lang w:val="de-DE" w:eastAsia="en-US"/>
    </w:rPr>
  </w:style>
  <w:style w:type="character" w:customStyle="1" w:styleId="Titre3Car">
    <w:name w:val="Titre 3 Car"/>
    <w:link w:val="Titre3"/>
    <w:uiPriority w:val="99"/>
    <w:locked/>
    <w:rPr>
      <w:rFonts w:ascii="Cambria" w:hAnsi="Cambria" w:cs="Cambria"/>
      <w:b/>
      <w:bCs/>
      <w:sz w:val="26"/>
      <w:szCs w:val="26"/>
      <w:lang w:val="de-DE" w:eastAsia="en-US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ascii="Frutiger 45 Light" w:hAnsi="Frutiger 45 Light" w:cs="Frutiger 45 Light"/>
      <w:b/>
      <w:bCs/>
      <w:sz w:val="20"/>
      <w:szCs w:val="20"/>
      <w:lang w:val="de-DE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ascii="Frutiger 45 Light" w:hAnsi="Frutiger 45 Light" w:cs="Frutiger 45 Light"/>
      <w:b/>
      <w:bCs/>
      <w:sz w:val="20"/>
      <w:szCs w:val="20"/>
      <w:lang w:val="de-DE" w:eastAsia="en-US"/>
    </w:rPr>
  </w:style>
  <w:style w:type="paragraph" w:customStyle="1" w:styleId="text">
    <w:name w:val="text"/>
    <w:basedOn w:val="Normal"/>
    <w:uiPriority w:val="99"/>
    <w:pPr>
      <w:spacing w:after="120"/>
    </w:pPr>
  </w:style>
  <w:style w:type="paragraph" w:customStyle="1" w:styleId="FFeld0">
    <w:name w:val="F_Feld0"/>
    <w:basedOn w:val="FFeld12"/>
    <w:uiPriority w:val="99"/>
    <w:pPr>
      <w:spacing w:before="0"/>
    </w:pPr>
  </w:style>
  <w:style w:type="paragraph" w:customStyle="1" w:styleId="FFeld12">
    <w:name w:val="F_Feld12"/>
    <w:basedOn w:val="FFliesstext0"/>
    <w:uiPriority w:val="99"/>
    <w:pPr>
      <w:tabs>
        <w:tab w:val="left" w:pos="1843"/>
        <w:tab w:val="left" w:pos="4253"/>
        <w:tab w:val="left" w:pos="6379"/>
        <w:tab w:val="left" w:pos="7371"/>
        <w:tab w:val="right" w:pos="9639"/>
      </w:tabs>
      <w:spacing w:before="240"/>
    </w:pPr>
    <w:rPr>
      <w:b/>
      <w:bCs/>
    </w:rPr>
  </w:style>
  <w:style w:type="paragraph" w:customStyle="1" w:styleId="FFeld6">
    <w:name w:val="F_Feld6"/>
    <w:basedOn w:val="FFeld"/>
    <w:uiPriority w:val="99"/>
    <w:pPr>
      <w:tabs>
        <w:tab w:val="clear" w:pos="1843"/>
        <w:tab w:val="clear" w:pos="4253"/>
        <w:tab w:val="clear" w:pos="6379"/>
        <w:tab w:val="clear" w:pos="7371"/>
        <w:tab w:val="clear" w:pos="9639"/>
      </w:tabs>
      <w:spacing w:before="120" w:line="220" w:lineRule="exact"/>
    </w:pPr>
    <w:rPr>
      <w:rFonts w:ascii="Frutiger 45 Light" w:hAnsi="Frutiger 45 Light" w:cs="Frutiger 45 Light"/>
      <w:noProof w:val="0"/>
      <w:lang w:val="de-DE"/>
    </w:rPr>
  </w:style>
  <w:style w:type="paragraph" w:customStyle="1" w:styleId="FFliesstext0">
    <w:name w:val="F_Fliesstext0"/>
    <w:basedOn w:val="Normal"/>
    <w:uiPriority w:val="99"/>
    <w:pPr>
      <w:keepLines w:val="0"/>
      <w:spacing w:line="220" w:lineRule="exact"/>
    </w:pPr>
    <w:rPr>
      <w:b w:val="0"/>
      <w:bCs w:val="0"/>
    </w:rPr>
  </w:style>
  <w:style w:type="paragraph" w:customStyle="1" w:styleId="FFliesstext12">
    <w:name w:val="F_Fliesstext12"/>
    <w:basedOn w:val="FFliesstext0"/>
    <w:uiPriority w:val="99"/>
    <w:pPr>
      <w:spacing w:before="240"/>
    </w:pPr>
    <w:rPr>
      <w:lang w:val="de-CH"/>
    </w:rPr>
  </w:style>
  <w:style w:type="paragraph" w:customStyle="1" w:styleId="FFliesstext6">
    <w:name w:val="F_Fliesstext6"/>
    <w:basedOn w:val="Normal"/>
    <w:uiPriority w:val="99"/>
    <w:pPr>
      <w:keepLines w:val="0"/>
      <w:spacing w:before="120" w:line="220" w:lineRule="exact"/>
    </w:pPr>
    <w:rPr>
      <w:b w:val="0"/>
      <w:bCs w:val="0"/>
      <w:lang w:val="de-CH"/>
    </w:rPr>
  </w:style>
  <w:style w:type="paragraph" w:customStyle="1" w:styleId="FTitel">
    <w:name w:val="F_Titel"/>
    <w:basedOn w:val="Normal"/>
    <w:uiPriority w:val="99"/>
    <w:pPr>
      <w:keepLines w:val="0"/>
      <w:spacing w:before="400" w:line="260" w:lineRule="exact"/>
      <w:jc w:val="right"/>
    </w:pPr>
    <w:rPr>
      <w:color w:val="000000"/>
      <w:sz w:val="22"/>
      <w:szCs w:val="22"/>
      <w:lang w:val="de-CH"/>
    </w:rPr>
  </w:style>
  <w:style w:type="paragraph" w:customStyle="1" w:styleId="FZwTitel">
    <w:name w:val="F_ZwTitel"/>
    <w:basedOn w:val="FFliesstext6"/>
    <w:uiPriority w:val="99"/>
    <w:pPr>
      <w:keepNext/>
      <w:spacing w:before="240"/>
    </w:pPr>
    <w:rPr>
      <w:b/>
      <w:bCs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link w:val="Corpsdetexte"/>
    <w:uiPriority w:val="99"/>
    <w:locked/>
    <w:rPr>
      <w:rFonts w:ascii="Frutiger 45 Light" w:hAnsi="Frutiger 45 Light" w:cs="Frutiger 45 Light"/>
      <w:b/>
      <w:bCs/>
      <w:sz w:val="20"/>
      <w:szCs w:val="20"/>
      <w:lang w:val="de-DE" w:eastAsia="en-US"/>
    </w:rPr>
  </w:style>
  <w:style w:type="paragraph" w:customStyle="1" w:styleId="FLeerzeile">
    <w:name w:val="F_Leerzeile"/>
    <w:basedOn w:val="FFliesstext0"/>
    <w:uiPriority w:val="99"/>
    <w:pPr>
      <w:spacing w:line="80" w:lineRule="exact"/>
    </w:pPr>
    <w:rPr>
      <w:sz w:val="8"/>
      <w:szCs w:val="8"/>
    </w:rPr>
  </w:style>
  <w:style w:type="paragraph" w:customStyle="1" w:styleId="FEmpf">
    <w:name w:val="F_Empf"/>
    <w:basedOn w:val="Normal"/>
    <w:uiPriority w:val="99"/>
    <w:pPr>
      <w:tabs>
        <w:tab w:val="right" w:pos="9922"/>
      </w:tabs>
    </w:pPr>
    <w:rPr>
      <w:b w:val="0"/>
      <w:bCs w:val="0"/>
      <w:sz w:val="14"/>
      <w:szCs w:val="14"/>
    </w:rPr>
  </w:style>
  <w:style w:type="paragraph" w:customStyle="1" w:styleId="FAnkreuzfeld">
    <w:name w:val="F_Ankreuzfeld"/>
    <w:basedOn w:val="Normal"/>
    <w:uiPriority w:val="99"/>
    <w:pPr>
      <w:spacing w:line="240" w:lineRule="exact"/>
      <w:jc w:val="center"/>
    </w:pPr>
    <w:rPr>
      <w:b w:val="0"/>
      <w:bCs w:val="0"/>
    </w:rPr>
  </w:style>
  <w:style w:type="paragraph" w:customStyle="1" w:styleId="FAuflistung">
    <w:name w:val="F_Auflistung"/>
    <w:basedOn w:val="Normal"/>
    <w:uiPriority w:val="99"/>
    <w:pPr>
      <w:spacing w:before="60"/>
      <w:ind w:left="227" w:hanging="227"/>
    </w:pPr>
    <w:rPr>
      <w:sz w:val="18"/>
      <w:szCs w:val="18"/>
    </w:rPr>
  </w:style>
  <w:style w:type="paragraph" w:customStyle="1" w:styleId="FEmpf3">
    <w:name w:val="F_Empf3"/>
    <w:basedOn w:val="FEmpf"/>
    <w:uiPriority w:val="99"/>
    <w:rPr>
      <w:sz w:val="12"/>
      <w:szCs w:val="12"/>
    </w:rPr>
  </w:style>
  <w:style w:type="paragraph" w:customStyle="1" w:styleId="FFeld">
    <w:name w:val="F_Feld"/>
    <w:uiPriority w:val="99"/>
    <w:pPr>
      <w:tabs>
        <w:tab w:val="left" w:pos="1843"/>
        <w:tab w:val="left" w:pos="4253"/>
        <w:tab w:val="left" w:pos="6379"/>
        <w:tab w:val="left" w:pos="7371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lang w:val="en-GB" w:eastAsia="en-US"/>
    </w:rPr>
  </w:style>
  <w:style w:type="paragraph" w:customStyle="1" w:styleId="FFeldein">
    <w:name w:val="F_Feld_ein"/>
    <w:uiPriority w:val="99"/>
    <w:pPr>
      <w:overflowPunct w:val="0"/>
      <w:autoSpaceDE w:val="0"/>
      <w:autoSpaceDN w:val="0"/>
      <w:adjustRightInd w:val="0"/>
      <w:spacing w:before="120"/>
      <w:ind w:left="-68"/>
      <w:textAlignment w:val="baseline"/>
    </w:pPr>
    <w:rPr>
      <w:rFonts w:ascii="Arial" w:hAnsi="Arial" w:cs="Arial"/>
      <w:b/>
      <w:bCs/>
      <w:noProof/>
      <w:color w:val="000000"/>
      <w:lang w:val="en-GB" w:eastAsia="en-US"/>
    </w:rPr>
  </w:style>
  <w:style w:type="paragraph" w:customStyle="1" w:styleId="FFeldrechts">
    <w:name w:val="F_Feld_rechts"/>
    <w:uiPriority w:val="99"/>
    <w:pPr>
      <w:tabs>
        <w:tab w:val="left" w:pos="4111"/>
        <w:tab w:val="left" w:pos="6379"/>
        <w:tab w:val="left" w:pos="7371"/>
        <w:tab w:val="right" w:pos="9639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Arial" w:hAnsi="Arial" w:cs="Arial"/>
      <w:b/>
      <w:bCs/>
      <w:noProof/>
      <w:lang w:val="en-GB" w:eastAsia="en-US"/>
    </w:rPr>
  </w:style>
  <w:style w:type="paragraph" w:customStyle="1" w:styleId="FFeldUnterschrift">
    <w:name w:val="F_Feld_Unterschrift"/>
    <w:basedOn w:val="Normal"/>
    <w:uiPriority w:val="99"/>
    <w:rPr>
      <w:sz w:val="16"/>
      <w:szCs w:val="16"/>
    </w:rPr>
  </w:style>
  <w:style w:type="character" w:customStyle="1" w:styleId="FFeldz">
    <w:name w:val="F_Feldz"/>
    <w:uiPriority w:val="99"/>
    <w:rPr>
      <w:rFonts w:ascii="Arial" w:hAnsi="Arial"/>
      <w:b/>
      <w:sz w:val="20"/>
      <w:vertAlign w:val="baseline"/>
    </w:rPr>
  </w:style>
  <w:style w:type="character" w:customStyle="1" w:styleId="FFeldzein">
    <w:name w:val="F_Feldz_ein"/>
    <w:uiPriority w:val="99"/>
    <w:rPr>
      <w:rFonts w:ascii="Arial" w:hAnsi="Arial" w:cs="Arial"/>
      <w:b/>
      <w:bCs/>
      <w:sz w:val="20"/>
      <w:szCs w:val="20"/>
      <w:vertAlign w:val="baseline"/>
    </w:rPr>
  </w:style>
  <w:style w:type="character" w:customStyle="1" w:styleId="FFeldzrechts">
    <w:name w:val="F_Feldz_rechts"/>
    <w:uiPriority w:val="99"/>
    <w:rPr>
      <w:rFonts w:ascii="Arial" w:hAnsi="Arial" w:cs="Arial"/>
      <w:b/>
      <w:bCs/>
      <w:noProof/>
      <w:sz w:val="20"/>
      <w:szCs w:val="20"/>
    </w:rPr>
  </w:style>
  <w:style w:type="paragraph" w:customStyle="1" w:styleId="FFusszeile">
    <w:name w:val="F_Fusszeile"/>
    <w:basedOn w:val="Pieddepage"/>
    <w:uiPriority w:val="99"/>
    <w:pPr>
      <w:keepLines w:val="0"/>
      <w:tabs>
        <w:tab w:val="clear" w:pos="9072"/>
        <w:tab w:val="right" w:pos="9781"/>
      </w:tabs>
      <w:spacing w:before="80"/>
    </w:pPr>
    <w:rPr>
      <w:b w:val="0"/>
      <w:bCs w:val="0"/>
      <w:sz w:val="14"/>
      <w:szCs w:val="14"/>
      <w:lang w:val="de-CH"/>
    </w:rPr>
  </w:style>
  <w:style w:type="paragraph" w:customStyle="1" w:styleId="FNummer">
    <w:name w:val="F_Nummer"/>
    <w:basedOn w:val="FEmpf"/>
    <w:uiPriority w:val="99"/>
    <w:rPr>
      <w:b/>
      <w:bCs/>
      <w:sz w:val="12"/>
      <w:szCs w:val="12"/>
    </w:rPr>
  </w:style>
  <w:style w:type="paragraph" w:customStyle="1" w:styleId="FSeite">
    <w:name w:val="F_Seite"/>
    <w:basedOn w:val="FNummer"/>
    <w:uiPriority w:val="99"/>
    <w:rPr>
      <w:sz w:val="20"/>
      <w:szCs w:val="20"/>
    </w:rPr>
  </w:style>
  <w:style w:type="paragraph" w:customStyle="1" w:styleId="FTextBlock">
    <w:name w:val="F_Text_Block"/>
    <w:basedOn w:val="Normal"/>
    <w:uiPriority w:val="99"/>
    <w:rPr>
      <w:sz w:val="18"/>
      <w:szCs w:val="18"/>
    </w:rPr>
  </w:style>
  <w:style w:type="paragraph" w:customStyle="1" w:styleId="FTextBlockein">
    <w:name w:val="F_Text_Block_ein"/>
    <w:basedOn w:val="FTextBlock"/>
    <w:uiPriority w:val="99"/>
    <w:pPr>
      <w:ind w:left="-68"/>
    </w:pPr>
  </w:style>
  <w:style w:type="paragraph" w:customStyle="1" w:styleId="FTextein">
    <w:name w:val="F_Text_ein"/>
    <w:basedOn w:val="Normal"/>
    <w:uiPriority w:val="99"/>
    <w:pPr>
      <w:ind w:left="-68"/>
    </w:pPr>
    <w:rPr>
      <w:color w:val="000000"/>
      <w:sz w:val="18"/>
      <w:szCs w:val="18"/>
    </w:rPr>
  </w:style>
  <w:style w:type="paragraph" w:customStyle="1" w:styleId="FTextlinks">
    <w:name w:val="F_Text_links"/>
    <w:basedOn w:val="Normal"/>
    <w:uiPriority w:val="99"/>
    <w:rPr>
      <w:color w:val="000000"/>
      <w:sz w:val="18"/>
      <w:szCs w:val="18"/>
    </w:rPr>
  </w:style>
  <w:style w:type="paragraph" w:customStyle="1" w:styleId="FTextlinkseinv4">
    <w:name w:val="F_Text_links_einv4"/>
    <w:basedOn w:val="FTextein"/>
    <w:uiPriority w:val="99"/>
    <w:pPr>
      <w:spacing w:before="80"/>
    </w:pPr>
  </w:style>
  <w:style w:type="paragraph" w:customStyle="1" w:styleId="FTextlinksv4">
    <w:name w:val="F_Text_links_v4"/>
    <w:basedOn w:val="FTextlinks"/>
    <w:uiPriority w:val="99"/>
    <w:pPr>
      <w:spacing w:before="80"/>
    </w:pPr>
  </w:style>
  <w:style w:type="paragraph" w:customStyle="1" w:styleId="FTextrechts">
    <w:name w:val="F_Text_rechts"/>
    <w:basedOn w:val="FTextlinks"/>
    <w:uiPriority w:val="99"/>
    <w:pPr>
      <w:jc w:val="right"/>
    </w:pPr>
  </w:style>
  <w:style w:type="paragraph" w:customStyle="1" w:styleId="FTextv2">
    <w:name w:val="F_Text_v2"/>
    <w:basedOn w:val="FTextlinks"/>
    <w:uiPriority w:val="99"/>
    <w:pPr>
      <w:spacing w:before="40"/>
    </w:pPr>
  </w:style>
  <w:style w:type="paragraph" w:customStyle="1" w:styleId="FTitel3">
    <w:name w:val="F_Titel3"/>
    <w:basedOn w:val="FTitel"/>
    <w:uiPriority w:val="99"/>
    <w:pPr>
      <w:spacing w:before="0"/>
      <w:ind w:left="465"/>
    </w:pPr>
    <w:rPr>
      <w:sz w:val="18"/>
      <w:szCs w:val="18"/>
    </w:rPr>
  </w:style>
  <w:style w:type="paragraph" w:customStyle="1" w:styleId="FUntertitel">
    <w:name w:val="F_Untertitel"/>
    <w:basedOn w:val="Normal"/>
    <w:uiPriority w:val="99"/>
    <w:pPr>
      <w:spacing w:before="200"/>
    </w:pPr>
    <w:rPr>
      <w:b w:val="0"/>
      <w:bCs w:val="0"/>
      <w:spacing w:val="-2"/>
      <w:sz w:val="18"/>
      <w:szCs w:val="18"/>
    </w:rPr>
  </w:style>
  <w:style w:type="paragraph" w:customStyle="1" w:styleId="FUntertitelein">
    <w:name w:val="F_Untertitel_ein"/>
    <w:basedOn w:val="FUntertitel"/>
    <w:uiPriority w:val="99"/>
    <w:pPr>
      <w:ind w:left="-68"/>
    </w:pPr>
  </w:style>
  <w:style w:type="paragraph" w:styleId="Retraitnormal">
    <w:name w:val="Normal Indent"/>
    <w:basedOn w:val="Normal"/>
    <w:uiPriority w:val="99"/>
    <w:pPr>
      <w:spacing w:after="120"/>
      <w:ind w:left="284" w:hanging="284"/>
    </w:pPr>
  </w:style>
  <w:style w:type="paragraph" w:customStyle="1" w:styleId="TabAufzhlung">
    <w:name w:val="Tab_Aufzählung"/>
    <w:basedOn w:val="Normal"/>
    <w:uiPriority w:val="99"/>
    <w:pPr>
      <w:tabs>
        <w:tab w:val="left" w:pos="142"/>
        <w:tab w:val="left" w:pos="227"/>
        <w:tab w:val="left" w:pos="3686"/>
      </w:tabs>
      <w:spacing w:after="48"/>
      <w:ind w:left="1418" w:hanging="1418"/>
    </w:pPr>
    <w:rPr>
      <w:sz w:val="18"/>
      <w:szCs w:val="18"/>
    </w:rPr>
  </w:style>
  <w:style w:type="paragraph" w:customStyle="1" w:styleId="Tabtext">
    <w:name w:val="Tabtext"/>
    <w:basedOn w:val="Normal"/>
    <w:uiPriority w:val="99"/>
    <w:pPr>
      <w:spacing w:before="48" w:after="48"/>
    </w:pPr>
    <w:rPr>
      <w:sz w:val="18"/>
      <w:szCs w:val="18"/>
    </w:rPr>
  </w:style>
  <w:style w:type="paragraph" w:customStyle="1" w:styleId="Text0">
    <w:name w:val="Text"/>
    <w:basedOn w:val="Normal"/>
    <w:uiPriority w:val="99"/>
    <w:pPr>
      <w:spacing w:before="120"/>
      <w:ind w:left="709"/>
    </w:pPr>
    <w:rPr>
      <w:sz w:val="18"/>
      <w:szCs w:val="18"/>
    </w:rPr>
  </w:style>
  <w:style w:type="paragraph" w:customStyle="1" w:styleId="Textein">
    <w:name w:val="Textein"/>
    <w:basedOn w:val="Normal"/>
    <w:uiPriority w:val="99"/>
    <w:pPr>
      <w:tabs>
        <w:tab w:val="left" w:pos="2268"/>
      </w:tabs>
      <w:spacing w:before="120"/>
      <w:ind w:left="851"/>
    </w:pPr>
  </w:style>
  <w:style w:type="paragraph" w:styleId="TM1">
    <w:name w:val="toc 1"/>
    <w:basedOn w:val="text"/>
    <w:next w:val="TM2"/>
    <w:autoRedefine/>
    <w:uiPriority w:val="99"/>
    <w:semiHidden/>
    <w:pPr>
      <w:tabs>
        <w:tab w:val="right" w:leader="dot" w:pos="9638"/>
      </w:tabs>
      <w:spacing w:before="120"/>
    </w:pPr>
    <w:rPr>
      <w:b w:val="0"/>
      <w:bCs w:val="0"/>
      <w:caps/>
      <w:sz w:val="24"/>
      <w:szCs w:val="24"/>
    </w:rPr>
  </w:style>
  <w:style w:type="paragraph" w:styleId="TM2">
    <w:name w:val="toc 2"/>
    <w:basedOn w:val="TM1"/>
    <w:next w:val="TM3"/>
    <w:autoRedefine/>
    <w:uiPriority w:val="99"/>
    <w:semiHidden/>
    <w:pPr>
      <w:spacing w:before="0" w:after="0"/>
      <w:ind w:left="200"/>
    </w:pPr>
    <w:rPr>
      <w:b/>
      <w:bCs/>
      <w:caps w:val="0"/>
      <w:smallCaps/>
      <w:sz w:val="22"/>
      <w:szCs w:val="22"/>
    </w:rPr>
  </w:style>
  <w:style w:type="paragraph" w:styleId="TM3">
    <w:name w:val="toc 3"/>
    <w:basedOn w:val="TM1"/>
    <w:next w:val="TM4"/>
    <w:autoRedefine/>
    <w:uiPriority w:val="99"/>
    <w:semiHidden/>
    <w:pPr>
      <w:spacing w:before="0" w:after="0"/>
      <w:ind w:left="400"/>
    </w:pPr>
    <w:rPr>
      <w:caps w:val="0"/>
    </w:rPr>
  </w:style>
  <w:style w:type="paragraph" w:styleId="TM4">
    <w:name w:val="toc 4"/>
    <w:basedOn w:val="TM1"/>
    <w:autoRedefine/>
    <w:uiPriority w:val="99"/>
    <w:semiHidden/>
    <w:pPr>
      <w:spacing w:before="0" w:after="0"/>
      <w:ind w:left="600"/>
    </w:pPr>
    <w:rPr>
      <w:cap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488118BA.dotm</Template>
  <TotalTime>3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de paiement Crédit de construction, version mai 2003</vt:lpstr>
    </vt:vector>
  </TitlesOfParts>
  <Company>SVRB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de paiement Crédit de construction, version mai 2003</dc:title>
  <dc:subject/>
  <dc:creator>Petra Lesjak</dc:creator>
  <cp:keywords/>
  <dc:description/>
  <cp:lastModifiedBy>Fausto Di Giandomenico</cp:lastModifiedBy>
  <cp:revision>4</cp:revision>
  <cp:lastPrinted>2002-07-08T12:53:00Z</cp:lastPrinted>
  <dcterms:created xsi:type="dcterms:W3CDTF">2022-08-11T05:15:00Z</dcterms:created>
  <dcterms:modified xsi:type="dcterms:W3CDTF">2022-08-11T05:22:00Z</dcterms:modified>
</cp:coreProperties>
</file>